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2790"/>
        <w:gridCol w:w="2910"/>
      </w:tblGrid>
      <w:tr w:rsidR="00EC31AF" w:rsidRPr="00371719" w14:paraId="167F9B82" w14:textId="77777777" w:rsidTr="00836487">
        <w:trPr>
          <w:trHeight w:val="1304"/>
          <w:jc w:val="center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16C9" w14:textId="727D0572" w:rsidR="00EC31AF" w:rsidRPr="00371719" w:rsidRDefault="00836487" w:rsidP="00A412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2FD8EF5C" wp14:editId="3D021A40">
                  <wp:simplePos x="0" y="0"/>
                  <wp:positionH relativeFrom="column">
                    <wp:posOffset>-13947</wp:posOffset>
                  </wp:positionH>
                  <wp:positionV relativeFrom="paragraph">
                    <wp:posOffset>33659</wp:posOffset>
                  </wp:positionV>
                  <wp:extent cx="2646045" cy="727075"/>
                  <wp:effectExtent l="0" t="0" r="0" b="0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0E4F" w14:textId="77777777" w:rsidR="00EC31AF" w:rsidRPr="00371719" w:rsidRDefault="00EC31AF" w:rsidP="00A412B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DF1D" w14:textId="77777777" w:rsidR="008D15D3" w:rsidRPr="00562C1B" w:rsidRDefault="008D15D3" w:rsidP="008D15D3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  <w:r w:rsidRPr="00562C1B"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A</w:t>
            </w:r>
            <w:r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dministration Office</w:t>
            </w:r>
          </w:p>
          <w:p w14:paraId="12694364" w14:textId="77777777" w:rsidR="008D15D3" w:rsidRDefault="008D15D3" w:rsidP="008D15D3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c/o EMQN CIC, Unit 4, Enterprise House,</w:t>
            </w:r>
          </w:p>
          <w:p w14:paraId="6B4AFD5C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Manchester Science Park, Pencroft Way,</w:t>
            </w:r>
          </w:p>
          <w:p w14:paraId="36E6AECE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371719">
              <w:rPr>
                <w:rFonts w:ascii="Arial" w:hAnsi="Arial" w:cs="Arial"/>
                <w:sz w:val="14"/>
                <w:szCs w:val="14"/>
              </w:rPr>
              <w:t>Manchester M1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717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6SE</w:t>
            </w:r>
            <w:r w:rsidRPr="00371719">
              <w:rPr>
                <w:rFonts w:ascii="Arial" w:hAnsi="Arial" w:cs="Arial"/>
                <w:sz w:val="14"/>
                <w:szCs w:val="16"/>
                <w:lang w:val="en-US"/>
              </w:rPr>
              <w:t>, United Kingdom.</w:t>
            </w:r>
          </w:p>
          <w:p w14:paraId="4ACCDC64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Tel: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</w:t>
            </w:r>
            <w:r>
              <w:rPr>
                <w:rFonts w:ascii="Arial" w:hAnsi="Arial" w:cs="Arial"/>
                <w:sz w:val="14"/>
                <w:szCs w:val="16"/>
              </w:rPr>
              <w:t>757 4952</w:t>
            </w:r>
          </w:p>
          <w:p w14:paraId="302FD414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Fax: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+44 161 850 1145</w:t>
            </w:r>
          </w:p>
          <w:p w14:paraId="35E7BE63" w14:textId="77777777" w:rsidR="00EC31AF" w:rsidRPr="00371719" w:rsidRDefault="008D15D3" w:rsidP="008D15D3">
            <w:pPr>
              <w:spacing w:after="20"/>
              <w:rPr>
                <w:rFonts w:ascii="Arial" w:hAnsi="Arial" w:cs="Arial"/>
                <w:color w:val="0000FF"/>
                <w:sz w:val="14"/>
                <w:szCs w:val="16"/>
                <w:u w:val="single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Email: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8" w:history="1">
              <w:r w:rsidRPr="006114FB">
                <w:rPr>
                  <w:rStyle w:val="Hyperlink"/>
                  <w:rFonts w:ascii="Arial" w:hAnsi="Arial" w:cs="Arial"/>
                  <w:sz w:val="14"/>
                </w:rPr>
                <w:t>admin@erndim.org</w:t>
              </w:r>
            </w:hyperlink>
          </w:p>
        </w:tc>
      </w:tr>
    </w:tbl>
    <w:p w14:paraId="387D7EE7" w14:textId="77777777" w:rsidR="00312A5F" w:rsidRPr="005906FE" w:rsidRDefault="00312A5F" w:rsidP="005906FE"/>
    <w:p w14:paraId="417A31FE" w14:textId="77777777" w:rsidR="00312A5F" w:rsidRDefault="005906FE" w:rsidP="005D3448">
      <w:pPr>
        <w:pStyle w:val="Heading1"/>
      </w:pPr>
      <w:r>
        <w:rPr>
          <w:b/>
          <w:sz w:val="28"/>
        </w:rPr>
        <w:t>Consent form for the</w:t>
      </w:r>
      <w:r w:rsidR="00312A5F">
        <w:rPr>
          <w:b/>
          <w:sz w:val="28"/>
        </w:rPr>
        <w:t xml:space="preserve"> use </w:t>
      </w:r>
      <w:r>
        <w:rPr>
          <w:b/>
          <w:sz w:val="28"/>
        </w:rPr>
        <w:t xml:space="preserve">of </w:t>
      </w:r>
      <w:r w:rsidR="000006AD">
        <w:rPr>
          <w:b/>
          <w:sz w:val="28"/>
        </w:rPr>
        <w:t>patient</w:t>
      </w:r>
      <w:r w:rsidR="00312A5F">
        <w:rPr>
          <w:b/>
          <w:sz w:val="28"/>
        </w:rPr>
        <w:t xml:space="preserve"> samples</w:t>
      </w:r>
      <w:r w:rsidR="00EC31AF">
        <w:rPr>
          <w:b/>
          <w:sz w:val="28"/>
        </w:rPr>
        <w:br/>
      </w:r>
      <w:r w:rsidR="00312A5F">
        <w:rPr>
          <w:b/>
          <w:sz w:val="28"/>
        </w:rPr>
        <w:t xml:space="preserve">for </w:t>
      </w:r>
      <w:r>
        <w:rPr>
          <w:b/>
          <w:sz w:val="28"/>
        </w:rPr>
        <w:t>E</w:t>
      </w:r>
      <w:r w:rsidR="00F33F4F">
        <w:rPr>
          <w:b/>
          <w:sz w:val="28"/>
        </w:rPr>
        <w:t xml:space="preserve">xternal </w:t>
      </w:r>
      <w:r>
        <w:rPr>
          <w:b/>
          <w:sz w:val="28"/>
        </w:rPr>
        <w:t>Quality A</w:t>
      </w:r>
      <w:r w:rsidR="00312A5F">
        <w:rPr>
          <w:b/>
          <w:sz w:val="28"/>
        </w:rPr>
        <w:t>ssurance</w:t>
      </w:r>
    </w:p>
    <w:p w14:paraId="07DCC175" w14:textId="77777777" w:rsidR="005906FE" w:rsidRDefault="005906FE">
      <w:pPr>
        <w:tabs>
          <w:tab w:val="left" w:pos="990"/>
        </w:tabs>
        <w:rPr>
          <w:rFonts w:ascii="Arial" w:hAnsi="Arial"/>
          <w:sz w:val="24"/>
        </w:rPr>
      </w:pPr>
    </w:p>
    <w:p w14:paraId="3AF6535C" w14:textId="444FB528" w:rsidR="00312A5F" w:rsidRDefault="00AB606A">
      <w:pPr>
        <w:pStyle w:val="Heading2"/>
      </w:pPr>
      <w:r>
        <w:t>Patients</w:t>
      </w:r>
      <w:r w:rsidR="00312A5F">
        <w:t xml:space="preserve">’s copy – </w:t>
      </w:r>
      <w:r w:rsidR="00312A5F">
        <w:rPr>
          <w:i/>
        </w:rPr>
        <w:t xml:space="preserve">please give to </w:t>
      </w:r>
      <w:r>
        <w:rPr>
          <w:i/>
        </w:rPr>
        <w:t>patient/</w:t>
      </w:r>
      <w:r w:rsidR="00312A5F">
        <w:rPr>
          <w:i/>
        </w:rPr>
        <w:t>parent/</w:t>
      </w:r>
      <w:r w:rsidR="00FC4EEB">
        <w:rPr>
          <w:i/>
        </w:rPr>
        <w:t>legal guardian</w:t>
      </w:r>
      <w:r w:rsidR="00312A5F">
        <w:rPr>
          <w:i/>
        </w:rPr>
        <w:t xml:space="preserve"> to keep</w:t>
      </w:r>
    </w:p>
    <w:p w14:paraId="16E8D08F" w14:textId="77777777" w:rsidR="00FC4EEB" w:rsidRDefault="00FC4EEB" w:rsidP="005D3448">
      <w:pPr>
        <w:tabs>
          <w:tab w:val="left" w:pos="990"/>
        </w:tabs>
        <w:rPr>
          <w:rFonts w:ascii="Arial" w:hAnsi="Arial"/>
          <w:sz w:val="24"/>
        </w:rPr>
      </w:pPr>
    </w:p>
    <w:p w14:paraId="7C95B325" w14:textId="453C2C09" w:rsidR="00FC4EEB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part of the laboratory process of testing for metabolic disorders samples from </w:t>
      </w:r>
      <w:r w:rsidR="00580920">
        <w:rPr>
          <w:rFonts w:ascii="Arial" w:hAnsi="Arial"/>
          <w:sz w:val="24"/>
        </w:rPr>
        <w:t>patients</w:t>
      </w:r>
      <w:r>
        <w:rPr>
          <w:rFonts w:ascii="Arial" w:hAnsi="Arial"/>
          <w:sz w:val="24"/>
        </w:rPr>
        <w:t xml:space="preserve"> with known diagnoses are circulated</w:t>
      </w:r>
      <w:r w:rsidR="00580920">
        <w:rPr>
          <w:rFonts w:ascii="Arial" w:hAnsi="Arial"/>
          <w:sz w:val="24"/>
        </w:rPr>
        <w:t xml:space="preserve"> to </w:t>
      </w:r>
      <w:r w:rsidR="00AB606A">
        <w:rPr>
          <w:rFonts w:ascii="Arial" w:hAnsi="Arial"/>
          <w:sz w:val="24"/>
        </w:rPr>
        <w:t>l</w:t>
      </w:r>
      <w:r w:rsidR="00580920">
        <w:rPr>
          <w:rFonts w:ascii="Arial" w:hAnsi="Arial"/>
          <w:sz w:val="24"/>
        </w:rPr>
        <w:t>aboratories to test and report their findings to ERNDIM</w:t>
      </w:r>
      <w:r>
        <w:rPr>
          <w:rFonts w:ascii="Arial" w:hAnsi="Arial"/>
          <w:sz w:val="24"/>
        </w:rPr>
        <w:t>.  Laboratories</w:t>
      </w:r>
      <w:r w:rsidR="00580920">
        <w:rPr>
          <w:rFonts w:ascii="Arial" w:hAnsi="Arial"/>
          <w:sz w:val="24"/>
        </w:rPr>
        <w:t xml:space="preserve"> then</w:t>
      </w:r>
      <w:r>
        <w:rPr>
          <w:rFonts w:ascii="Arial" w:hAnsi="Arial"/>
          <w:sz w:val="24"/>
        </w:rPr>
        <w:t xml:space="preserve"> receive feedback on their performance. This is an extremely valuable process that helps laboratories across </w:t>
      </w:r>
      <w:smartTag w:uri="urn:schemas-microsoft-com:office:smarttags" w:element="place">
        <w:r>
          <w:rPr>
            <w:rFonts w:ascii="Arial" w:hAnsi="Arial"/>
            <w:sz w:val="24"/>
          </w:rPr>
          <w:t>Europe</w:t>
        </w:r>
      </w:smartTag>
      <w:r>
        <w:rPr>
          <w:rFonts w:ascii="Arial" w:hAnsi="Arial"/>
          <w:sz w:val="24"/>
        </w:rPr>
        <w:t xml:space="preserve"> maintain high standards.</w:t>
      </w:r>
    </w:p>
    <w:p w14:paraId="1606914C" w14:textId="2B431F48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samples</w:t>
      </w:r>
      <w:r w:rsidR="00BA129D">
        <w:rPr>
          <w:rFonts w:ascii="Arial" w:hAnsi="Arial"/>
          <w:sz w:val="24"/>
        </w:rPr>
        <w:t xml:space="preserve"> will be anonymised before </w:t>
      </w:r>
      <w:r w:rsidR="00BA129D" w:rsidRPr="00CB1DEC">
        <w:rPr>
          <w:rFonts w:ascii="Arial" w:hAnsi="Arial"/>
          <w:sz w:val="24"/>
        </w:rPr>
        <w:t>use and ERNDIM will not be sent any of your</w:t>
      </w:r>
      <w:r w:rsidR="00580920">
        <w:rPr>
          <w:rFonts w:ascii="Arial" w:hAnsi="Arial"/>
          <w:sz w:val="24"/>
        </w:rPr>
        <w:t>/</w:t>
      </w:r>
      <w:r w:rsidR="00BA129D" w:rsidRPr="00CB1DEC">
        <w:rPr>
          <w:rFonts w:ascii="Arial" w:hAnsi="Arial"/>
          <w:sz w:val="24"/>
        </w:rPr>
        <w:t xml:space="preserve">your child’s personal data. </w:t>
      </w:r>
      <w:r w:rsidRPr="00CB1DEC">
        <w:rPr>
          <w:rFonts w:ascii="Arial" w:hAnsi="Arial"/>
          <w:sz w:val="24"/>
        </w:rPr>
        <w:t>We would be very grateful for your help in providing these samples; however, you are under no obligation to agree to do so.</w:t>
      </w:r>
    </w:p>
    <w:p w14:paraId="1500D805" w14:textId="77777777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If you agree to provide a sample for this purpose can you please sign this form below.</w:t>
      </w:r>
    </w:p>
    <w:p w14:paraId="5C6BEF43" w14:textId="77777777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</w:p>
    <w:p w14:paraId="33C6C711" w14:textId="77777777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I consent to the use of a …………….sample from …………….………………aged…….…yrs for quality assurance purposes to contribute to the continuing reliable provision of diagnostic services for ……………………………………………………</w:t>
      </w:r>
    </w:p>
    <w:p w14:paraId="6BCF95F7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Signed ……………………………………....................(Patient/Parent</w:t>
      </w:r>
      <w:r w:rsidR="0030516E" w:rsidRPr="00CB1DEC">
        <w:rPr>
          <w:rFonts w:ascii="Arial" w:hAnsi="Arial"/>
          <w:sz w:val="24"/>
        </w:rPr>
        <w:t xml:space="preserve">/Legal </w:t>
      </w:r>
      <w:r w:rsidRPr="00CB1DEC">
        <w:rPr>
          <w:rFonts w:ascii="Arial" w:hAnsi="Arial"/>
          <w:sz w:val="24"/>
        </w:rPr>
        <w:t xml:space="preserve">Guardian) </w:t>
      </w:r>
      <w:r w:rsidRPr="00CB1DEC">
        <w:rPr>
          <w:rFonts w:ascii="Arial" w:hAnsi="Arial"/>
          <w:i/>
        </w:rPr>
        <w:t>please select</w:t>
      </w:r>
    </w:p>
    <w:p w14:paraId="15B906D1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Print Name ……………………………………………..</w:t>
      </w:r>
    </w:p>
    <w:p w14:paraId="76472A8F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Date …………………………</w:t>
      </w:r>
    </w:p>
    <w:p w14:paraId="2338975A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</w:p>
    <w:p w14:paraId="4D1324A5" w14:textId="77777777" w:rsidR="00FC4EEB" w:rsidRPr="00CB1DEC" w:rsidRDefault="00FC4EEB" w:rsidP="005D3448">
      <w:pPr>
        <w:pStyle w:val="BodyText"/>
        <w:spacing w:after="120"/>
      </w:pPr>
      <w:r w:rsidRPr="00CB1DEC">
        <w:t>Consent taken by:</w:t>
      </w:r>
    </w:p>
    <w:p w14:paraId="7271BCAF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Signed …………………………………………..............(Clinician)</w:t>
      </w:r>
    </w:p>
    <w:p w14:paraId="10607140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Print Name ……………………………………………….</w:t>
      </w:r>
    </w:p>
    <w:p w14:paraId="5EE55879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Institution ………………………………………………….</w:t>
      </w:r>
    </w:p>
    <w:p w14:paraId="1F800AF4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Date …………………………</w:t>
      </w:r>
    </w:p>
    <w:p w14:paraId="0E30E2D3" w14:textId="77777777" w:rsidR="00FC4EEB" w:rsidRPr="00CB1DEC" w:rsidRDefault="00FC4EEB" w:rsidP="005D3448">
      <w:pPr>
        <w:pStyle w:val="BodyText"/>
        <w:rPr>
          <w:b w:val="0"/>
          <w:bCs w:val="0"/>
        </w:rPr>
      </w:pPr>
      <w:r w:rsidRPr="00CB1DEC">
        <w:rPr>
          <w:b w:val="0"/>
          <w:bCs w:val="0"/>
        </w:rPr>
        <w:t xml:space="preserve">Local Reference Number </w:t>
      </w:r>
      <w:r w:rsidRPr="00CB1DEC">
        <w:rPr>
          <w:bCs w:val="0"/>
        </w:rPr>
        <w:t>*</w:t>
      </w:r>
      <w:r w:rsidRPr="00CB1DEC">
        <w:rPr>
          <w:b w:val="0"/>
          <w:bCs w:val="0"/>
        </w:rPr>
        <w:t>………………………………</w:t>
      </w:r>
    </w:p>
    <w:p w14:paraId="047A6444" w14:textId="77777777" w:rsidR="00FC4EEB" w:rsidRPr="00CB1DEC" w:rsidRDefault="00FC4EEB" w:rsidP="005D3448">
      <w:pPr>
        <w:pStyle w:val="BodyText"/>
        <w:spacing w:after="120"/>
        <w:rPr>
          <w:b w:val="0"/>
          <w:bCs w:val="0"/>
          <w:i/>
          <w:sz w:val="20"/>
        </w:rPr>
      </w:pPr>
      <w:r w:rsidRPr="00CB1DEC">
        <w:rPr>
          <w:b w:val="0"/>
          <w:bCs w:val="0"/>
          <w:i/>
          <w:sz w:val="20"/>
        </w:rPr>
        <w:t>(please do not use the patient’s name)</w:t>
      </w:r>
    </w:p>
    <w:p w14:paraId="66652D3D" w14:textId="77777777" w:rsidR="00FC4EEB" w:rsidRPr="00CB1DEC" w:rsidRDefault="00FC4EEB" w:rsidP="005D3448">
      <w:pPr>
        <w:pStyle w:val="BodyText"/>
        <w:spacing w:after="120"/>
        <w:rPr>
          <w:b w:val="0"/>
          <w:bCs w:val="0"/>
          <w:sz w:val="22"/>
        </w:rPr>
      </w:pPr>
      <w:r w:rsidRPr="00CB1DEC">
        <w:rPr>
          <w:bCs w:val="0"/>
          <w:sz w:val="22"/>
        </w:rPr>
        <w:t>*</w:t>
      </w:r>
      <w:r w:rsidRPr="00CB1DEC">
        <w:rPr>
          <w:b w:val="0"/>
          <w:bCs w:val="0"/>
          <w:sz w:val="22"/>
        </w:rPr>
        <w:t xml:space="preserve"> = This local reference number will not be used by ERNDIM but may be required by the donating clinician</w:t>
      </w:r>
      <w:r w:rsidR="003E59C8">
        <w:rPr>
          <w:b w:val="0"/>
          <w:bCs w:val="0"/>
          <w:sz w:val="22"/>
        </w:rPr>
        <w:t>, who may use it if they need to contact you in the</w:t>
      </w:r>
      <w:r w:rsidRPr="00CB1DEC">
        <w:rPr>
          <w:b w:val="0"/>
          <w:bCs w:val="0"/>
          <w:sz w:val="22"/>
        </w:rPr>
        <w:t xml:space="preserve"> future.</w:t>
      </w:r>
    </w:p>
    <w:p w14:paraId="52856143" w14:textId="77777777" w:rsidR="00FC4EEB" w:rsidRPr="00CB1DEC" w:rsidRDefault="00FC4EEB" w:rsidP="005D3448">
      <w:pPr>
        <w:pStyle w:val="BodyText"/>
        <w:spacing w:after="120"/>
        <w:rPr>
          <w:b w:val="0"/>
          <w:bCs w:val="0"/>
          <w:sz w:val="22"/>
        </w:rPr>
      </w:pPr>
    </w:p>
    <w:p w14:paraId="61F13AF4" w14:textId="77777777" w:rsidR="00FC4EEB" w:rsidRPr="00CB1DEC" w:rsidRDefault="00FC4EEB" w:rsidP="005D3448">
      <w:pPr>
        <w:pStyle w:val="BodyText"/>
        <w:rPr>
          <w:b w:val="0"/>
          <w:bCs w:val="0"/>
          <w:sz w:val="22"/>
        </w:rPr>
      </w:pPr>
      <w:r w:rsidRPr="00CB1DEC">
        <w:rPr>
          <w:b w:val="0"/>
          <w:bCs w:val="0"/>
          <w:sz w:val="22"/>
        </w:rPr>
        <w:t xml:space="preserve">Requests for further information or future concerns can be addressed to </w:t>
      </w:r>
      <w:r w:rsidR="008D15D3" w:rsidRPr="008D15D3">
        <w:rPr>
          <w:b w:val="0"/>
          <w:bCs w:val="0"/>
          <w:sz w:val="22"/>
        </w:rPr>
        <w:t>ERNDIM Administration Office, c/o EMQN CIC Office, Unit 4, Enterprise House, Pencroft way, Manchester Science Park, Manchester, M15 6SE, United Kingdom</w:t>
      </w:r>
      <w:r w:rsidRPr="00CB1DEC">
        <w:rPr>
          <w:b w:val="0"/>
          <w:bCs w:val="0"/>
          <w:sz w:val="22"/>
        </w:rPr>
        <w:t>.</w:t>
      </w:r>
    </w:p>
    <w:p w14:paraId="7E6F86E4" w14:textId="77777777" w:rsidR="00EC31AF" w:rsidRPr="00CB1DEC" w:rsidRDefault="003F216B" w:rsidP="00EC31AF">
      <w:pPr>
        <w:rPr>
          <w:rFonts w:ascii="Arial" w:hAnsi="Arial" w:cs="Arial"/>
          <w:b/>
          <w:sz w:val="10"/>
        </w:rPr>
      </w:pPr>
      <w:r w:rsidRPr="00CB1DEC">
        <w:rPr>
          <w:rFonts w:ascii="Arial" w:hAnsi="Arial"/>
          <w:sz w:val="24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2790"/>
        <w:gridCol w:w="2910"/>
      </w:tblGrid>
      <w:tr w:rsidR="00EC31AF" w:rsidRPr="00CB1DEC" w14:paraId="4618A424" w14:textId="77777777" w:rsidTr="00836487">
        <w:trPr>
          <w:trHeight w:val="1304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DA62" w14:textId="55498E39" w:rsidR="00EC31AF" w:rsidRPr="00CB1DEC" w:rsidRDefault="00F03339" w:rsidP="00A412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6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3063761D" wp14:editId="13DB0B3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2646045" cy="727075"/>
                  <wp:effectExtent l="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9754" w14:textId="77777777" w:rsidR="00EC31AF" w:rsidRPr="00CB1DEC" w:rsidRDefault="00EC31AF" w:rsidP="00A412B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2E10" w14:textId="77777777" w:rsidR="008D15D3" w:rsidRPr="00562C1B" w:rsidRDefault="008D15D3" w:rsidP="008D15D3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  <w:r w:rsidRPr="00562C1B"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A</w:t>
            </w:r>
            <w:r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dministration Office</w:t>
            </w:r>
          </w:p>
          <w:p w14:paraId="10E9C64D" w14:textId="77777777" w:rsidR="008D15D3" w:rsidRDefault="008D15D3" w:rsidP="008D15D3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c/o EMQN CIC, Unit 4, Enterprise House,</w:t>
            </w:r>
          </w:p>
          <w:p w14:paraId="73692B12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Manchester Science Park, Pencroft Way,</w:t>
            </w:r>
          </w:p>
          <w:p w14:paraId="24A64D19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371719">
              <w:rPr>
                <w:rFonts w:ascii="Arial" w:hAnsi="Arial" w:cs="Arial"/>
                <w:sz w:val="14"/>
                <w:szCs w:val="14"/>
              </w:rPr>
              <w:t>Manchester M1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717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6SE</w:t>
            </w:r>
            <w:r w:rsidRPr="00371719">
              <w:rPr>
                <w:rFonts w:ascii="Arial" w:hAnsi="Arial" w:cs="Arial"/>
                <w:sz w:val="14"/>
                <w:szCs w:val="16"/>
                <w:lang w:val="en-US"/>
              </w:rPr>
              <w:t>, United Kingdom.</w:t>
            </w:r>
          </w:p>
          <w:p w14:paraId="1AE87FCA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Tel: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</w:t>
            </w:r>
            <w:r>
              <w:rPr>
                <w:rFonts w:ascii="Arial" w:hAnsi="Arial" w:cs="Arial"/>
                <w:sz w:val="14"/>
                <w:szCs w:val="16"/>
              </w:rPr>
              <w:t>757 4952</w:t>
            </w:r>
          </w:p>
          <w:p w14:paraId="647B3BB4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Fax: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+44 161 850 1145</w:t>
            </w:r>
          </w:p>
          <w:p w14:paraId="66AE41A1" w14:textId="77777777" w:rsidR="00EC31AF" w:rsidRPr="00CB1DEC" w:rsidRDefault="008D15D3" w:rsidP="008D15D3">
            <w:pPr>
              <w:spacing w:after="20"/>
              <w:rPr>
                <w:rFonts w:ascii="Arial" w:hAnsi="Arial" w:cs="Arial"/>
                <w:color w:val="0000FF"/>
                <w:sz w:val="14"/>
                <w:szCs w:val="16"/>
                <w:u w:val="single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Email: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9" w:history="1">
              <w:r w:rsidRPr="006114FB">
                <w:rPr>
                  <w:rStyle w:val="Hyperlink"/>
                  <w:rFonts w:ascii="Arial" w:hAnsi="Arial" w:cs="Arial"/>
                  <w:sz w:val="14"/>
                </w:rPr>
                <w:t>admin@erndim.org</w:t>
              </w:r>
            </w:hyperlink>
          </w:p>
        </w:tc>
      </w:tr>
    </w:tbl>
    <w:p w14:paraId="3A5DCD13" w14:textId="77777777" w:rsidR="00EC31AF" w:rsidRPr="00CB1DEC" w:rsidRDefault="00EC31AF" w:rsidP="00EC31AF"/>
    <w:p w14:paraId="3B911D22" w14:textId="77777777" w:rsidR="00EC31AF" w:rsidRPr="00CB1DEC" w:rsidRDefault="00EC31AF" w:rsidP="005D3448">
      <w:pPr>
        <w:jc w:val="center"/>
        <w:rPr>
          <w:rFonts w:ascii="Arial" w:hAnsi="Arial" w:cs="Arial"/>
          <w:b/>
          <w:sz w:val="28"/>
        </w:rPr>
      </w:pPr>
      <w:r w:rsidRPr="00CB1DEC">
        <w:rPr>
          <w:rFonts w:ascii="Arial" w:hAnsi="Arial" w:cs="Arial"/>
          <w:b/>
          <w:sz w:val="28"/>
        </w:rPr>
        <w:t>Consent form for the use of patient samples</w:t>
      </w:r>
      <w:r w:rsidRPr="00CB1DEC">
        <w:rPr>
          <w:rFonts w:ascii="Arial" w:hAnsi="Arial" w:cs="Arial"/>
          <w:b/>
          <w:sz w:val="28"/>
        </w:rPr>
        <w:br/>
        <w:t>for External Quality Assurance</w:t>
      </w:r>
    </w:p>
    <w:p w14:paraId="491762EA" w14:textId="77777777" w:rsidR="00EC31AF" w:rsidRPr="00CB1DEC" w:rsidRDefault="00EC31AF" w:rsidP="005D3448">
      <w:pPr>
        <w:tabs>
          <w:tab w:val="left" w:pos="990"/>
        </w:tabs>
        <w:rPr>
          <w:rFonts w:ascii="Arial" w:hAnsi="Arial"/>
          <w:sz w:val="24"/>
        </w:rPr>
      </w:pPr>
    </w:p>
    <w:p w14:paraId="213A8260" w14:textId="77777777" w:rsidR="003F216B" w:rsidRPr="00CB1DEC" w:rsidRDefault="00A84221" w:rsidP="005D3448">
      <w:pPr>
        <w:pStyle w:val="Heading2"/>
        <w:jc w:val="left"/>
      </w:pPr>
      <w:r w:rsidRPr="00CB1DEC">
        <w:t>Local copy</w:t>
      </w:r>
      <w:r w:rsidR="003F216B" w:rsidRPr="00CB1DEC">
        <w:t xml:space="preserve"> – </w:t>
      </w:r>
      <w:r w:rsidR="003F216B" w:rsidRPr="00CB1DEC">
        <w:rPr>
          <w:i/>
        </w:rPr>
        <w:t xml:space="preserve">please </w:t>
      </w:r>
      <w:r w:rsidR="005906FE" w:rsidRPr="00CB1DEC">
        <w:rPr>
          <w:i/>
        </w:rPr>
        <w:t>file this copy with the patient’s notes</w:t>
      </w:r>
    </w:p>
    <w:p w14:paraId="5CA86EC5" w14:textId="77777777" w:rsidR="00FC4EEB" w:rsidRPr="00CB1DEC" w:rsidRDefault="00FC4EEB" w:rsidP="005D3448">
      <w:pPr>
        <w:tabs>
          <w:tab w:val="left" w:pos="990"/>
        </w:tabs>
        <w:rPr>
          <w:rFonts w:ascii="Arial" w:hAnsi="Arial"/>
          <w:sz w:val="24"/>
        </w:rPr>
      </w:pPr>
    </w:p>
    <w:p w14:paraId="44AE69DC" w14:textId="262486C1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 xml:space="preserve">As part of the laboratory process of testing for metabolic disorders samples from </w:t>
      </w:r>
      <w:r w:rsidR="00580920">
        <w:rPr>
          <w:rFonts w:ascii="Arial" w:hAnsi="Arial"/>
          <w:sz w:val="24"/>
        </w:rPr>
        <w:t>patients</w:t>
      </w:r>
      <w:r w:rsidRPr="00CB1DEC">
        <w:rPr>
          <w:rFonts w:ascii="Arial" w:hAnsi="Arial"/>
          <w:sz w:val="24"/>
        </w:rPr>
        <w:t xml:space="preserve"> with known diagnoses are circulated</w:t>
      </w:r>
      <w:r w:rsidR="00580920">
        <w:rPr>
          <w:rFonts w:ascii="Arial" w:hAnsi="Arial"/>
          <w:sz w:val="24"/>
        </w:rPr>
        <w:t xml:space="preserve"> to </w:t>
      </w:r>
      <w:r w:rsidR="00AB606A">
        <w:rPr>
          <w:rFonts w:ascii="Arial" w:hAnsi="Arial"/>
          <w:sz w:val="24"/>
        </w:rPr>
        <w:t>l</w:t>
      </w:r>
      <w:r w:rsidR="00580920">
        <w:rPr>
          <w:rFonts w:ascii="Arial" w:hAnsi="Arial"/>
          <w:sz w:val="24"/>
        </w:rPr>
        <w:t>aboratories to test and report their findings to ERNDIM</w:t>
      </w:r>
      <w:r w:rsidRPr="00CB1DEC">
        <w:rPr>
          <w:rFonts w:ascii="Arial" w:hAnsi="Arial"/>
          <w:sz w:val="24"/>
        </w:rPr>
        <w:t xml:space="preserve">.  Laboratories receive feedback on their performance. This is an extremely valuable process that helps laboratories across </w:t>
      </w:r>
      <w:smartTag w:uri="urn:schemas-microsoft-com:office:smarttags" w:element="place">
        <w:r w:rsidRPr="00CB1DEC">
          <w:rPr>
            <w:rFonts w:ascii="Arial" w:hAnsi="Arial"/>
            <w:sz w:val="24"/>
          </w:rPr>
          <w:t>Europe</w:t>
        </w:r>
      </w:smartTag>
      <w:r w:rsidRPr="00CB1DEC">
        <w:rPr>
          <w:rFonts w:ascii="Arial" w:hAnsi="Arial"/>
          <w:sz w:val="24"/>
        </w:rPr>
        <w:t xml:space="preserve"> maintain high standards.</w:t>
      </w:r>
    </w:p>
    <w:p w14:paraId="72200525" w14:textId="57CF7D54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The samples will be anonymised before use</w:t>
      </w:r>
      <w:r w:rsidR="003E59C8">
        <w:rPr>
          <w:rFonts w:ascii="Arial" w:hAnsi="Arial"/>
          <w:sz w:val="24"/>
        </w:rPr>
        <w:t xml:space="preserve"> </w:t>
      </w:r>
      <w:r w:rsidR="003E59C8" w:rsidRPr="00CB1DEC">
        <w:rPr>
          <w:rFonts w:ascii="Arial" w:hAnsi="Arial"/>
          <w:sz w:val="24"/>
        </w:rPr>
        <w:t>and ERNDIM will not be sent any of your</w:t>
      </w:r>
      <w:r w:rsidR="00580920">
        <w:rPr>
          <w:rFonts w:ascii="Arial" w:hAnsi="Arial"/>
          <w:sz w:val="24"/>
        </w:rPr>
        <w:t>/</w:t>
      </w:r>
      <w:r w:rsidR="003E59C8" w:rsidRPr="00CB1DEC">
        <w:rPr>
          <w:rFonts w:ascii="Arial" w:hAnsi="Arial"/>
          <w:sz w:val="24"/>
        </w:rPr>
        <w:t>your child’s personal data</w:t>
      </w:r>
      <w:r w:rsidRPr="00CB1DEC">
        <w:rPr>
          <w:rFonts w:ascii="Arial" w:hAnsi="Arial"/>
          <w:sz w:val="24"/>
        </w:rPr>
        <w:t>. We would be very grateful for your help in providing these samples; however, you are under no obligation to agree to do so.</w:t>
      </w:r>
    </w:p>
    <w:p w14:paraId="51724FAE" w14:textId="77777777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If you agree to provide a sample for this purpose can you please sign this form below.</w:t>
      </w:r>
    </w:p>
    <w:p w14:paraId="2967AE23" w14:textId="77777777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</w:p>
    <w:p w14:paraId="09904C16" w14:textId="77777777" w:rsidR="00FC4EEB" w:rsidRPr="00CB1DEC" w:rsidRDefault="00FC4EEB" w:rsidP="005D3448">
      <w:pPr>
        <w:tabs>
          <w:tab w:val="left" w:pos="990"/>
        </w:tabs>
        <w:spacing w:after="120" w:line="360" w:lineRule="auto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I consent to the use of a …………….sample from …………….………………aged…….…yrs for quality assurance purposes to contribute to the continuing reliable provision of diagnostic services for ……………………………………………………</w:t>
      </w:r>
    </w:p>
    <w:p w14:paraId="7FC39386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 xml:space="preserve">Signed ……………………………………....................(Patient/Parent/Legal Guardian) </w:t>
      </w:r>
      <w:r w:rsidRPr="00CB1DEC">
        <w:rPr>
          <w:rFonts w:ascii="Arial" w:hAnsi="Arial"/>
          <w:i/>
        </w:rPr>
        <w:t>please select</w:t>
      </w:r>
    </w:p>
    <w:p w14:paraId="0CFF69FA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Print Name ……………………………………………..</w:t>
      </w:r>
    </w:p>
    <w:p w14:paraId="3D915DAF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Date …………………………</w:t>
      </w:r>
    </w:p>
    <w:p w14:paraId="0CC3CF74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</w:p>
    <w:p w14:paraId="4EFA568D" w14:textId="77777777" w:rsidR="00FC4EEB" w:rsidRPr="00CB1DEC" w:rsidRDefault="00FC4EEB" w:rsidP="005D3448">
      <w:pPr>
        <w:pStyle w:val="BodyText"/>
        <w:spacing w:after="120"/>
      </w:pPr>
      <w:r w:rsidRPr="00CB1DEC">
        <w:t>Consent taken by:</w:t>
      </w:r>
    </w:p>
    <w:p w14:paraId="74D74F03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Signed …………………………………………..............(Clinician)</w:t>
      </w:r>
    </w:p>
    <w:p w14:paraId="02FF2699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Print Name ……………………………………………….</w:t>
      </w:r>
    </w:p>
    <w:p w14:paraId="11785C7B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Institution ………………………………………………….</w:t>
      </w:r>
    </w:p>
    <w:p w14:paraId="51808432" w14:textId="77777777" w:rsidR="00FC4EEB" w:rsidRPr="00CB1DEC" w:rsidRDefault="00FC4EEB" w:rsidP="005D3448">
      <w:pPr>
        <w:tabs>
          <w:tab w:val="left" w:pos="990"/>
        </w:tabs>
        <w:spacing w:after="120"/>
        <w:rPr>
          <w:rFonts w:ascii="Arial" w:hAnsi="Arial"/>
          <w:sz w:val="24"/>
        </w:rPr>
      </w:pPr>
      <w:r w:rsidRPr="00CB1DEC">
        <w:rPr>
          <w:rFonts w:ascii="Arial" w:hAnsi="Arial"/>
          <w:sz w:val="24"/>
        </w:rPr>
        <w:t>Date …………………………</w:t>
      </w:r>
    </w:p>
    <w:p w14:paraId="4A5C54C5" w14:textId="77777777" w:rsidR="00FC4EEB" w:rsidRPr="00CB1DEC" w:rsidRDefault="00FC4EEB" w:rsidP="005D3448">
      <w:pPr>
        <w:pStyle w:val="BodyText"/>
        <w:rPr>
          <w:b w:val="0"/>
          <w:bCs w:val="0"/>
        </w:rPr>
      </w:pPr>
      <w:r w:rsidRPr="00CB1DEC">
        <w:rPr>
          <w:b w:val="0"/>
          <w:bCs w:val="0"/>
        </w:rPr>
        <w:t xml:space="preserve">Local Reference Number </w:t>
      </w:r>
      <w:r w:rsidRPr="00CB1DEC">
        <w:rPr>
          <w:bCs w:val="0"/>
        </w:rPr>
        <w:t>*</w:t>
      </w:r>
      <w:r w:rsidRPr="00CB1DEC">
        <w:rPr>
          <w:b w:val="0"/>
          <w:bCs w:val="0"/>
        </w:rPr>
        <w:t>………………………………</w:t>
      </w:r>
    </w:p>
    <w:p w14:paraId="532CE4E7" w14:textId="77777777" w:rsidR="00FC4EEB" w:rsidRPr="00CB1DEC" w:rsidRDefault="00FC4EEB" w:rsidP="005D3448">
      <w:pPr>
        <w:pStyle w:val="BodyText"/>
        <w:spacing w:after="120"/>
        <w:rPr>
          <w:b w:val="0"/>
          <w:bCs w:val="0"/>
          <w:i/>
          <w:sz w:val="20"/>
        </w:rPr>
      </w:pPr>
      <w:r w:rsidRPr="00CB1DEC">
        <w:rPr>
          <w:b w:val="0"/>
          <w:bCs w:val="0"/>
          <w:i/>
          <w:sz w:val="20"/>
        </w:rPr>
        <w:t>(please do not use the patient’s name)</w:t>
      </w:r>
    </w:p>
    <w:p w14:paraId="7C565BDD" w14:textId="77777777" w:rsidR="003E59C8" w:rsidRPr="00CB1DEC" w:rsidRDefault="003E59C8" w:rsidP="003E59C8">
      <w:pPr>
        <w:pStyle w:val="BodyText"/>
        <w:spacing w:after="120"/>
        <w:rPr>
          <w:b w:val="0"/>
          <w:bCs w:val="0"/>
          <w:sz w:val="22"/>
        </w:rPr>
      </w:pPr>
      <w:r w:rsidRPr="00CB1DEC">
        <w:rPr>
          <w:bCs w:val="0"/>
          <w:sz w:val="22"/>
        </w:rPr>
        <w:t>*</w:t>
      </w:r>
      <w:r w:rsidRPr="00CB1DEC">
        <w:rPr>
          <w:b w:val="0"/>
          <w:bCs w:val="0"/>
          <w:sz w:val="22"/>
        </w:rPr>
        <w:t xml:space="preserve"> = This local reference number will not be used by ERNDIM but may be required by the donating clinician</w:t>
      </w:r>
      <w:r>
        <w:rPr>
          <w:b w:val="0"/>
          <w:bCs w:val="0"/>
          <w:sz w:val="22"/>
        </w:rPr>
        <w:t>, who may use it if they need to contact you in the</w:t>
      </w:r>
      <w:r w:rsidRPr="00CB1DEC">
        <w:rPr>
          <w:b w:val="0"/>
          <w:bCs w:val="0"/>
          <w:sz w:val="22"/>
        </w:rPr>
        <w:t xml:space="preserve"> future.</w:t>
      </w:r>
    </w:p>
    <w:p w14:paraId="180F2759" w14:textId="77777777" w:rsidR="00FC4EEB" w:rsidRPr="00CB1DEC" w:rsidRDefault="00FC4EEB" w:rsidP="005D3448">
      <w:pPr>
        <w:pStyle w:val="BodyText"/>
        <w:spacing w:after="120"/>
        <w:rPr>
          <w:b w:val="0"/>
          <w:bCs w:val="0"/>
          <w:sz w:val="22"/>
        </w:rPr>
      </w:pPr>
    </w:p>
    <w:p w14:paraId="186530C4" w14:textId="77777777" w:rsidR="00FC4EEB" w:rsidRPr="00CB1DEC" w:rsidRDefault="00FC4EEB" w:rsidP="005D3448">
      <w:pPr>
        <w:pStyle w:val="BodyText"/>
        <w:rPr>
          <w:b w:val="0"/>
          <w:bCs w:val="0"/>
          <w:sz w:val="22"/>
        </w:rPr>
      </w:pPr>
      <w:r w:rsidRPr="00CB1DEC">
        <w:rPr>
          <w:b w:val="0"/>
          <w:bCs w:val="0"/>
          <w:sz w:val="22"/>
        </w:rPr>
        <w:t xml:space="preserve">Requests for further information or future concerns can be addressed to </w:t>
      </w:r>
      <w:r w:rsidR="008D15D3" w:rsidRPr="008D15D3">
        <w:rPr>
          <w:b w:val="0"/>
          <w:bCs w:val="0"/>
          <w:sz w:val="22"/>
        </w:rPr>
        <w:t>ERNDIM Administration Office, c/o EMQN CIC Office, Unit 4, Enterprise House, Pencroft way, Manchester Science Park, Manchester, M15 6SE, United Kingdom</w:t>
      </w:r>
      <w:r w:rsidRPr="00CB1DEC">
        <w:rPr>
          <w:b w:val="0"/>
          <w:bCs w:val="0"/>
          <w:sz w:val="22"/>
        </w:rPr>
        <w:t>.</w:t>
      </w:r>
    </w:p>
    <w:p w14:paraId="7D0C81DA" w14:textId="77777777" w:rsidR="009A6C4D" w:rsidRPr="00CB1DEC" w:rsidRDefault="00D321B3" w:rsidP="009A6C4D">
      <w:pPr>
        <w:rPr>
          <w:rFonts w:ascii="Arial" w:hAnsi="Arial" w:cs="Arial"/>
          <w:b/>
          <w:sz w:val="10"/>
        </w:rPr>
      </w:pPr>
      <w:r w:rsidRPr="00CB1DEC">
        <w:br w:type="page"/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09"/>
        <w:gridCol w:w="2930"/>
      </w:tblGrid>
      <w:tr w:rsidR="009A6C4D" w:rsidRPr="00CB1DEC" w14:paraId="694820EF" w14:textId="77777777" w:rsidTr="00836487">
        <w:trPr>
          <w:trHeight w:val="1304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804E" w14:textId="380A62CC" w:rsidR="009A6C4D" w:rsidRPr="00CB1DEC" w:rsidRDefault="00F03339" w:rsidP="00A412B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6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72B6FA44" wp14:editId="773B467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19050</wp:posOffset>
                  </wp:positionV>
                  <wp:extent cx="2646045" cy="72707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10C4" w14:textId="77777777" w:rsidR="009A6C4D" w:rsidRPr="00CB1DEC" w:rsidRDefault="009A6C4D" w:rsidP="00A412B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926A4" w14:textId="77777777" w:rsidR="008D15D3" w:rsidRPr="00562C1B" w:rsidRDefault="008D15D3" w:rsidP="008D15D3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  <w:r w:rsidRPr="00562C1B"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A</w:t>
            </w:r>
            <w:r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dministration Office</w:t>
            </w:r>
          </w:p>
          <w:p w14:paraId="623C2995" w14:textId="77777777" w:rsidR="008D15D3" w:rsidRDefault="008D15D3" w:rsidP="008D15D3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c/o EMQN CIC, Unit 4, Enterprise House,</w:t>
            </w:r>
          </w:p>
          <w:p w14:paraId="39142853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Manchester Science Park, Pencroft Way,</w:t>
            </w:r>
          </w:p>
          <w:p w14:paraId="555BC0E8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371719">
              <w:rPr>
                <w:rFonts w:ascii="Arial" w:hAnsi="Arial" w:cs="Arial"/>
                <w:sz w:val="14"/>
                <w:szCs w:val="14"/>
              </w:rPr>
              <w:t>Manchester M1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717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6SE</w:t>
            </w:r>
            <w:r w:rsidRPr="00371719">
              <w:rPr>
                <w:rFonts w:ascii="Arial" w:hAnsi="Arial" w:cs="Arial"/>
                <w:sz w:val="14"/>
                <w:szCs w:val="16"/>
                <w:lang w:val="en-US"/>
              </w:rPr>
              <w:t>, United Kingdom.</w:t>
            </w:r>
          </w:p>
          <w:p w14:paraId="3C046C6F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Tel: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</w:t>
            </w:r>
            <w:r>
              <w:rPr>
                <w:rFonts w:ascii="Arial" w:hAnsi="Arial" w:cs="Arial"/>
                <w:sz w:val="14"/>
                <w:szCs w:val="16"/>
              </w:rPr>
              <w:t>757 4952</w:t>
            </w:r>
          </w:p>
          <w:p w14:paraId="10C0A43C" w14:textId="77777777" w:rsidR="008D15D3" w:rsidRPr="00371719" w:rsidRDefault="008D15D3" w:rsidP="008D15D3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Fax: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+44 161 850 1145</w:t>
            </w:r>
          </w:p>
          <w:p w14:paraId="49695755" w14:textId="77777777" w:rsidR="009A6C4D" w:rsidRPr="00CB1DEC" w:rsidRDefault="008D15D3" w:rsidP="008D15D3">
            <w:pPr>
              <w:spacing w:after="20"/>
              <w:rPr>
                <w:rFonts w:ascii="Arial" w:hAnsi="Arial" w:cs="Arial"/>
                <w:color w:val="0000FF"/>
                <w:sz w:val="14"/>
                <w:szCs w:val="16"/>
                <w:u w:val="single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Email: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10" w:history="1">
              <w:r w:rsidRPr="006114FB">
                <w:rPr>
                  <w:rStyle w:val="Hyperlink"/>
                  <w:rFonts w:ascii="Arial" w:hAnsi="Arial" w:cs="Arial"/>
                  <w:sz w:val="14"/>
                </w:rPr>
                <w:t>admin@erndim.org</w:t>
              </w:r>
            </w:hyperlink>
          </w:p>
        </w:tc>
      </w:tr>
    </w:tbl>
    <w:p w14:paraId="0F244E7D" w14:textId="77777777" w:rsidR="00D321B3" w:rsidRPr="00CB1DEC" w:rsidRDefault="00D321B3" w:rsidP="00D321B3">
      <w:pPr>
        <w:rPr>
          <w:sz w:val="10"/>
          <w:szCs w:val="10"/>
        </w:rPr>
      </w:pPr>
    </w:p>
    <w:p w14:paraId="7EE3C6D5" w14:textId="77777777" w:rsidR="00D321B3" w:rsidRPr="00CB1DEC" w:rsidRDefault="00D321B3" w:rsidP="005D3448">
      <w:pPr>
        <w:pStyle w:val="Heading1"/>
        <w:rPr>
          <w:b/>
          <w:sz w:val="28"/>
        </w:rPr>
      </w:pPr>
      <w:r w:rsidRPr="00CB1DEC">
        <w:rPr>
          <w:b/>
          <w:sz w:val="28"/>
        </w:rPr>
        <w:t xml:space="preserve">Confirmation of Informed Consent for the use </w:t>
      </w:r>
      <w:r w:rsidR="009A6C4D" w:rsidRPr="00CB1DEC">
        <w:rPr>
          <w:b/>
          <w:sz w:val="28"/>
        </w:rPr>
        <w:br/>
      </w:r>
      <w:r w:rsidRPr="00CB1DEC">
        <w:rPr>
          <w:b/>
          <w:sz w:val="28"/>
        </w:rPr>
        <w:t>of patient samples for External Quality Assurance</w:t>
      </w:r>
    </w:p>
    <w:p w14:paraId="034FC6C7" w14:textId="77777777" w:rsidR="00D321B3" w:rsidRPr="00CB1DEC" w:rsidRDefault="00D321B3" w:rsidP="00D321B3">
      <w:pPr>
        <w:tabs>
          <w:tab w:val="left" w:pos="990"/>
        </w:tabs>
        <w:rPr>
          <w:rFonts w:ascii="Arial" w:hAnsi="Arial"/>
          <w:sz w:val="10"/>
          <w:szCs w:val="10"/>
        </w:rPr>
      </w:pPr>
    </w:p>
    <w:p w14:paraId="26897B43" w14:textId="77777777" w:rsidR="00D321B3" w:rsidRPr="00CB1DEC" w:rsidRDefault="003D3C54" w:rsidP="00D321B3">
      <w:pPr>
        <w:pStyle w:val="Heading2"/>
      </w:pPr>
      <w:r w:rsidRPr="00CB1DEC">
        <w:t xml:space="preserve">To be completed by the donating </w:t>
      </w:r>
      <w:r w:rsidR="005C0367" w:rsidRPr="00CB1DEC">
        <w:t>Clinician</w:t>
      </w:r>
    </w:p>
    <w:p w14:paraId="034A9150" w14:textId="77777777" w:rsidR="00D321B3" w:rsidRPr="00CB1DEC" w:rsidRDefault="00D321B3" w:rsidP="00D321B3">
      <w:pPr>
        <w:tabs>
          <w:tab w:val="left" w:pos="990"/>
        </w:tabs>
        <w:rPr>
          <w:rFonts w:ascii="Arial" w:hAnsi="Arial"/>
          <w:sz w:val="10"/>
          <w:szCs w:val="10"/>
        </w:rPr>
      </w:pPr>
    </w:p>
    <w:p w14:paraId="5EB5579E" w14:textId="77777777" w:rsidR="00DB241D" w:rsidRPr="00CB1DEC" w:rsidRDefault="00D321B3" w:rsidP="00D321B3">
      <w:pPr>
        <w:tabs>
          <w:tab w:val="left" w:pos="990"/>
        </w:tabs>
        <w:jc w:val="both"/>
        <w:rPr>
          <w:rFonts w:ascii="Arial" w:hAnsi="Arial"/>
          <w:sz w:val="22"/>
          <w:szCs w:val="22"/>
        </w:rPr>
      </w:pPr>
      <w:r w:rsidRPr="00CB1DEC">
        <w:rPr>
          <w:rFonts w:ascii="Arial" w:hAnsi="Arial"/>
          <w:sz w:val="22"/>
          <w:szCs w:val="22"/>
        </w:rPr>
        <w:t xml:space="preserve">I confirm that the patient sample </w:t>
      </w:r>
      <w:r w:rsidR="00DB241D" w:rsidRPr="00CB1DEC">
        <w:rPr>
          <w:rFonts w:ascii="Arial" w:hAnsi="Arial"/>
          <w:sz w:val="22"/>
          <w:szCs w:val="22"/>
        </w:rPr>
        <w:t xml:space="preserve">detailed below was collected with the informed consent of the </w:t>
      </w:r>
      <w:r w:rsidR="00DB241D" w:rsidRPr="00CB1DEC">
        <w:rPr>
          <w:rFonts w:ascii="Arial" w:hAnsi="Arial"/>
          <w:sz w:val="22"/>
          <w:szCs w:val="22"/>
          <w:u w:val="single"/>
        </w:rPr>
        <w:t>patient/ parent/ legal guardian</w:t>
      </w:r>
      <w:r w:rsidR="00DB241D" w:rsidRPr="00CB1DEC">
        <w:rPr>
          <w:rFonts w:ascii="Arial" w:hAnsi="Arial"/>
          <w:sz w:val="22"/>
          <w:szCs w:val="22"/>
        </w:rPr>
        <w:t xml:space="preserve"> (please select) and that all local ethical guidelines were followed.</w:t>
      </w:r>
    </w:p>
    <w:p w14:paraId="6DEF3305" w14:textId="77777777" w:rsidR="00C91EDB" w:rsidRPr="00CB1DEC" w:rsidRDefault="00C91EDB" w:rsidP="00D321B3">
      <w:pPr>
        <w:tabs>
          <w:tab w:val="left" w:pos="990"/>
        </w:tabs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5"/>
        <w:gridCol w:w="7052"/>
      </w:tblGrid>
      <w:tr w:rsidR="00C91EDB" w:rsidRPr="00CB1DEC" w14:paraId="04199885" w14:textId="77777777" w:rsidTr="00A412B3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549DF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Signature:</w:t>
            </w:r>
          </w:p>
        </w:tc>
        <w:tc>
          <w:tcPr>
            <w:tcW w:w="7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F97A5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251B2673" w14:textId="77777777" w:rsidTr="00A412B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FCD84B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Print Name</w:t>
            </w:r>
          </w:p>
        </w:tc>
        <w:tc>
          <w:tcPr>
            <w:tcW w:w="7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029501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765F6FCE" w14:textId="77777777" w:rsidTr="00A412B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9ED083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Position:</w:t>
            </w:r>
          </w:p>
        </w:tc>
        <w:tc>
          <w:tcPr>
            <w:tcW w:w="7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B1F70C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9A6C4D" w:rsidRPr="00CB1DEC" w14:paraId="0AB3C4CB" w14:textId="77777777" w:rsidTr="00A412B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13A21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Date:</w:t>
            </w:r>
          </w:p>
        </w:tc>
        <w:tc>
          <w:tcPr>
            <w:tcW w:w="7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2FED6A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35D7B187" w14:textId="77777777" w:rsidTr="00A412B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914596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Hospital Name</w:t>
            </w:r>
            <w:r w:rsidR="003D3C54" w:rsidRPr="00CB1DEC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7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275AEB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9A6C4D" w:rsidRPr="00CB1DEC" w14:paraId="570E4BCD" w14:textId="77777777" w:rsidTr="00A412B3">
        <w:trPr>
          <w:trHeight w:val="329"/>
        </w:trPr>
        <w:tc>
          <w:tcPr>
            <w:tcW w:w="30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C25ED0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Hospital Address:</w:t>
            </w:r>
            <w:r w:rsidRPr="00CB1DEC">
              <w:rPr>
                <w:rFonts w:ascii="Arial" w:hAnsi="Arial"/>
                <w:szCs w:val="22"/>
              </w:rPr>
              <w:br/>
              <w:t>(including country)</w:t>
            </w:r>
          </w:p>
        </w:tc>
        <w:tc>
          <w:tcPr>
            <w:tcW w:w="7052" w:type="dxa"/>
            <w:tcBorders>
              <w:left w:val="single" w:sz="12" w:space="0" w:color="auto"/>
              <w:bottom w:val="single" w:sz="2" w:space="0" w:color="A6A6A6"/>
              <w:right w:val="single" w:sz="12" w:space="0" w:color="auto"/>
            </w:tcBorders>
            <w:shd w:val="clear" w:color="auto" w:fill="auto"/>
          </w:tcPr>
          <w:p w14:paraId="71BC1213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9A6C4D" w:rsidRPr="00CB1DEC" w14:paraId="386DD411" w14:textId="77777777" w:rsidTr="00A412B3">
        <w:trPr>
          <w:trHeight w:val="329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EDCB3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7052" w:type="dxa"/>
            <w:tcBorders>
              <w:top w:val="single" w:sz="2" w:space="0" w:color="A6A6A6"/>
              <w:left w:val="single" w:sz="12" w:space="0" w:color="auto"/>
              <w:bottom w:val="single" w:sz="2" w:space="0" w:color="A6A6A6"/>
              <w:right w:val="single" w:sz="12" w:space="0" w:color="auto"/>
            </w:tcBorders>
            <w:shd w:val="clear" w:color="auto" w:fill="auto"/>
          </w:tcPr>
          <w:p w14:paraId="4FE5A813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9A6C4D" w:rsidRPr="00CB1DEC" w14:paraId="579235D8" w14:textId="77777777" w:rsidTr="00A412B3">
        <w:trPr>
          <w:trHeight w:val="329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D70FB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7052" w:type="dxa"/>
            <w:tcBorders>
              <w:top w:val="single" w:sz="2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44119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</w:tbl>
    <w:p w14:paraId="1F28908A" w14:textId="77777777" w:rsidR="006E3A42" w:rsidRPr="00CB1DEC" w:rsidRDefault="006E3A42">
      <w:pPr>
        <w:rPr>
          <w:sz w:val="10"/>
          <w:szCs w:val="10"/>
        </w:rPr>
      </w:pPr>
    </w:p>
    <w:p w14:paraId="723DB547" w14:textId="77777777" w:rsidR="006E3A42" w:rsidRPr="00CB1DEC" w:rsidRDefault="006E3A42">
      <w:pPr>
        <w:rPr>
          <w:sz w:val="22"/>
          <w:szCs w:val="22"/>
        </w:rPr>
      </w:pPr>
      <w:r w:rsidRPr="00CB1DEC">
        <w:rPr>
          <w:rFonts w:ascii="Arial" w:hAnsi="Arial"/>
          <w:b/>
          <w:sz w:val="22"/>
          <w:szCs w:val="22"/>
        </w:rPr>
        <w:t>Sample Details</w:t>
      </w:r>
      <w:r w:rsidR="00BA129D" w:rsidRPr="00CB1DEC">
        <w:rPr>
          <w:rFonts w:ascii="Arial" w:hAnsi="Arial"/>
          <w:b/>
          <w:sz w:val="22"/>
          <w:szCs w:val="22"/>
        </w:rPr>
        <w:t xml:space="preserve"> </w:t>
      </w:r>
      <w:r w:rsidR="00BA129D" w:rsidRPr="00CB1DEC">
        <w:rPr>
          <w:rFonts w:ascii="Arial" w:hAnsi="Arial"/>
          <w:b/>
          <w:i/>
          <w:szCs w:val="22"/>
        </w:rPr>
        <w:t xml:space="preserve">(do </w:t>
      </w:r>
      <w:r w:rsidR="00BA129D" w:rsidRPr="00CB1DEC">
        <w:rPr>
          <w:rFonts w:ascii="Arial" w:hAnsi="Arial"/>
          <w:b/>
          <w:i/>
          <w:szCs w:val="22"/>
          <w:u w:val="single"/>
        </w:rPr>
        <w:t xml:space="preserve">not </w:t>
      </w:r>
      <w:r w:rsidR="00BA129D" w:rsidRPr="00CB1DEC">
        <w:rPr>
          <w:rFonts w:ascii="Arial" w:hAnsi="Arial"/>
          <w:b/>
          <w:i/>
          <w:szCs w:val="22"/>
        </w:rPr>
        <w:t>include patient personal information in this form)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19"/>
        <w:gridCol w:w="5918"/>
      </w:tblGrid>
      <w:tr w:rsidR="009A6C4D" w:rsidRPr="00CB1DEC" w14:paraId="1955CD75" w14:textId="77777777" w:rsidTr="008D15D3">
        <w:tc>
          <w:tcPr>
            <w:tcW w:w="4219" w:type="dxa"/>
            <w:shd w:val="clear" w:color="auto" w:fill="auto"/>
          </w:tcPr>
          <w:p w14:paraId="44605902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Local reference number *:</w:t>
            </w:r>
          </w:p>
        </w:tc>
        <w:tc>
          <w:tcPr>
            <w:tcW w:w="5918" w:type="dxa"/>
            <w:shd w:val="clear" w:color="auto" w:fill="auto"/>
          </w:tcPr>
          <w:p w14:paraId="3F437113" w14:textId="77777777" w:rsidR="009A6C4D" w:rsidRPr="00CB1DEC" w:rsidRDefault="009A6C4D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1FCDBF6B" w14:textId="77777777" w:rsidTr="008D15D3">
        <w:tc>
          <w:tcPr>
            <w:tcW w:w="4219" w:type="dxa"/>
            <w:shd w:val="clear" w:color="auto" w:fill="auto"/>
          </w:tcPr>
          <w:p w14:paraId="0BB7B608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Diagnosis</w:t>
            </w:r>
          </w:p>
        </w:tc>
        <w:tc>
          <w:tcPr>
            <w:tcW w:w="5918" w:type="dxa"/>
            <w:shd w:val="clear" w:color="auto" w:fill="auto"/>
          </w:tcPr>
          <w:p w14:paraId="21CF110C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52887E11" w14:textId="77777777" w:rsidTr="008D15D3">
        <w:tc>
          <w:tcPr>
            <w:tcW w:w="4219" w:type="dxa"/>
            <w:shd w:val="clear" w:color="auto" w:fill="auto"/>
          </w:tcPr>
          <w:p w14:paraId="33353F58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Sex:</w:t>
            </w:r>
          </w:p>
        </w:tc>
        <w:tc>
          <w:tcPr>
            <w:tcW w:w="5918" w:type="dxa"/>
            <w:shd w:val="clear" w:color="auto" w:fill="auto"/>
          </w:tcPr>
          <w:p w14:paraId="1CCBD3C9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729EEF72" w14:textId="77777777" w:rsidTr="008D15D3">
        <w:tc>
          <w:tcPr>
            <w:tcW w:w="4219" w:type="dxa"/>
            <w:shd w:val="clear" w:color="auto" w:fill="auto"/>
          </w:tcPr>
          <w:p w14:paraId="595926EB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Age at diagnosis:</w:t>
            </w:r>
          </w:p>
        </w:tc>
        <w:tc>
          <w:tcPr>
            <w:tcW w:w="5918" w:type="dxa"/>
            <w:shd w:val="clear" w:color="auto" w:fill="auto"/>
          </w:tcPr>
          <w:p w14:paraId="4C36EFEB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8D15D3" w:rsidRPr="00CB1DEC" w14:paraId="35DC8A22" w14:textId="77777777" w:rsidTr="008D15D3">
        <w:tc>
          <w:tcPr>
            <w:tcW w:w="4219" w:type="dxa"/>
            <w:shd w:val="clear" w:color="auto" w:fill="auto"/>
          </w:tcPr>
          <w:p w14:paraId="5654E9E4" w14:textId="77777777" w:rsidR="008D15D3" w:rsidRDefault="008D15D3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Testing used to establish diagnosis: </w:t>
            </w:r>
          </w:p>
          <w:p w14:paraId="129DA4E0" w14:textId="77777777" w:rsidR="008D15D3" w:rsidRPr="00CB1DEC" w:rsidRDefault="008D15D3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(e.g. metabolite, enzyme or mutation testing)</w:t>
            </w:r>
          </w:p>
        </w:tc>
        <w:tc>
          <w:tcPr>
            <w:tcW w:w="5918" w:type="dxa"/>
            <w:shd w:val="clear" w:color="auto" w:fill="auto"/>
          </w:tcPr>
          <w:p w14:paraId="44CADF12" w14:textId="77777777" w:rsidR="008D15D3" w:rsidRPr="00CB1DEC" w:rsidRDefault="008D15D3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0594E24E" w14:textId="77777777" w:rsidTr="008D15D3">
        <w:tc>
          <w:tcPr>
            <w:tcW w:w="4219" w:type="dxa"/>
            <w:shd w:val="clear" w:color="auto" w:fill="auto"/>
          </w:tcPr>
          <w:p w14:paraId="68AC16F6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 xml:space="preserve">Age at sampling: </w:t>
            </w:r>
          </w:p>
        </w:tc>
        <w:tc>
          <w:tcPr>
            <w:tcW w:w="5918" w:type="dxa"/>
            <w:shd w:val="clear" w:color="auto" w:fill="auto"/>
          </w:tcPr>
          <w:p w14:paraId="2CF9C8B0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C91EDB" w:rsidRPr="00CB1DEC" w14:paraId="44944DE8" w14:textId="77777777" w:rsidTr="008D15D3">
        <w:tc>
          <w:tcPr>
            <w:tcW w:w="4219" w:type="dxa"/>
            <w:shd w:val="clear" w:color="auto" w:fill="auto"/>
          </w:tcPr>
          <w:p w14:paraId="3BBA800F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Current therapy:</w:t>
            </w:r>
          </w:p>
        </w:tc>
        <w:tc>
          <w:tcPr>
            <w:tcW w:w="5918" w:type="dxa"/>
            <w:shd w:val="clear" w:color="auto" w:fill="auto"/>
          </w:tcPr>
          <w:p w14:paraId="7CCFA25A" w14:textId="77777777" w:rsidR="00C91EDB" w:rsidRPr="00CB1DEC" w:rsidRDefault="00C91ED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FC4EEB" w:rsidRPr="00CB1DEC" w14:paraId="5B096FA6" w14:textId="77777777" w:rsidTr="008D15D3">
        <w:trPr>
          <w:trHeight w:val="329"/>
        </w:trPr>
        <w:tc>
          <w:tcPr>
            <w:tcW w:w="4219" w:type="dxa"/>
            <w:vMerge w:val="restart"/>
            <w:shd w:val="clear" w:color="auto" w:fill="auto"/>
          </w:tcPr>
          <w:p w14:paraId="087D96D3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  <w:r w:rsidRPr="00CB1DEC">
              <w:rPr>
                <w:rFonts w:ascii="Arial" w:hAnsi="Arial"/>
                <w:szCs w:val="22"/>
              </w:rPr>
              <w:t>Clinical details:</w:t>
            </w:r>
          </w:p>
        </w:tc>
        <w:tc>
          <w:tcPr>
            <w:tcW w:w="5918" w:type="dxa"/>
            <w:tcBorders>
              <w:bottom w:val="single" w:sz="2" w:space="0" w:color="A6A6A6"/>
            </w:tcBorders>
            <w:shd w:val="clear" w:color="auto" w:fill="auto"/>
          </w:tcPr>
          <w:p w14:paraId="550FD273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FC4EEB" w:rsidRPr="00CB1DEC" w14:paraId="69149513" w14:textId="77777777" w:rsidTr="008D15D3">
        <w:trPr>
          <w:trHeight w:val="329"/>
        </w:trPr>
        <w:tc>
          <w:tcPr>
            <w:tcW w:w="4219" w:type="dxa"/>
            <w:vMerge/>
            <w:shd w:val="clear" w:color="auto" w:fill="auto"/>
          </w:tcPr>
          <w:p w14:paraId="140D2666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591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</w:tcPr>
          <w:p w14:paraId="5786CA88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FC4EEB" w:rsidRPr="00CB1DEC" w14:paraId="25DC5FBB" w14:textId="77777777" w:rsidTr="008D15D3">
        <w:trPr>
          <w:trHeight w:val="329"/>
        </w:trPr>
        <w:tc>
          <w:tcPr>
            <w:tcW w:w="4219" w:type="dxa"/>
            <w:vMerge/>
            <w:shd w:val="clear" w:color="auto" w:fill="auto"/>
          </w:tcPr>
          <w:p w14:paraId="55A7F9A7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591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</w:tcPr>
          <w:p w14:paraId="28217042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  <w:tr w:rsidR="00FC4EEB" w:rsidRPr="00CB1DEC" w14:paraId="2C7EC290" w14:textId="77777777" w:rsidTr="008D15D3">
        <w:trPr>
          <w:trHeight w:val="329"/>
        </w:trPr>
        <w:tc>
          <w:tcPr>
            <w:tcW w:w="4219" w:type="dxa"/>
            <w:vMerge/>
            <w:shd w:val="clear" w:color="auto" w:fill="auto"/>
          </w:tcPr>
          <w:p w14:paraId="125154EA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5918" w:type="dxa"/>
            <w:tcBorders>
              <w:top w:val="single" w:sz="2" w:space="0" w:color="A6A6A6"/>
            </w:tcBorders>
            <w:shd w:val="clear" w:color="auto" w:fill="auto"/>
          </w:tcPr>
          <w:p w14:paraId="55334F87" w14:textId="77777777" w:rsidR="00FC4EEB" w:rsidRPr="00CB1DEC" w:rsidRDefault="00FC4EEB" w:rsidP="00A412B3">
            <w:pPr>
              <w:tabs>
                <w:tab w:val="left" w:pos="990"/>
              </w:tabs>
              <w:spacing w:before="40" w:after="40"/>
              <w:rPr>
                <w:rFonts w:ascii="Arial" w:hAnsi="Arial"/>
                <w:szCs w:val="22"/>
              </w:rPr>
            </w:pPr>
          </w:p>
        </w:tc>
      </w:tr>
    </w:tbl>
    <w:p w14:paraId="15FAE3F5" w14:textId="77777777" w:rsidR="009A6C4D" w:rsidRPr="00CB1DEC" w:rsidRDefault="009A6C4D" w:rsidP="005D3448">
      <w:pPr>
        <w:tabs>
          <w:tab w:val="left" w:pos="990"/>
        </w:tabs>
        <w:spacing w:before="120"/>
        <w:rPr>
          <w:rFonts w:ascii="Arial" w:hAnsi="Arial"/>
          <w:i/>
          <w:szCs w:val="22"/>
        </w:rPr>
      </w:pPr>
      <w:r w:rsidRPr="00CB1DEC">
        <w:rPr>
          <w:rFonts w:ascii="Arial" w:hAnsi="Arial"/>
          <w:b/>
          <w:i/>
          <w:szCs w:val="22"/>
        </w:rPr>
        <w:t>*</w:t>
      </w:r>
      <w:r w:rsidRPr="00CB1DEC">
        <w:rPr>
          <w:rFonts w:ascii="Arial" w:hAnsi="Arial"/>
          <w:i/>
          <w:szCs w:val="22"/>
        </w:rPr>
        <w:t xml:space="preserve"> = please use the same local reference number as given on the signed consent forms, which should not be the patient name</w:t>
      </w:r>
      <w:r w:rsidR="0030516E" w:rsidRPr="00CB1DEC">
        <w:rPr>
          <w:rFonts w:ascii="Arial" w:hAnsi="Arial"/>
          <w:i/>
          <w:szCs w:val="22"/>
        </w:rPr>
        <w:t>.</w:t>
      </w:r>
    </w:p>
    <w:p w14:paraId="5507F915" w14:textId="77777777" w:rsidR="009A6C4D" w:rsidRPr="00CB1DEC" w:rsidRDefault="009A6C4D" w:rsidP="005D3448">
      <w:pPr>
        <w:tabs>
          <w:tab w:val="left" w:pos="990"/>
        </w:tabs>
        <w:rPr>
          <w:rFonts w:ascii="Arial" w:hAnsi="Arial"/>
          <w:sz w:val="10"/>
          <w:szCs w:val="10"/>
        </w:rPr>
      </w:pPr>
    </w:p>
    <w:p w14:paraId="2DEB749F" w14:textId="77777777" w:rsidR="00C91EDB" w:rsidRPr="00CB1DEC" w:rsidRDefault="00C91EDB" w:rsidP="005D3448">
      <w:pPr>
        <w:tabs>
          <w:tab w:val="left" w:pos="990"/>
        </w:tabs>
        <w:rPr>
          <w:rFonts w:ascii="Arial" w:hAnsi="Arial"/>
          <w:szCs w:val="22"/>
        </w:rPr>
      </w:pPr>
      <w:r w:rsidRPr="00CB1DEC">
        <w:rPr>
          <w:rFonts w:ascii="Arial" w:hAnsi="Arial"/>
          <w:szCs w:val="22"/>
        </w:rPr>
        <w:t xml:space="preserve">Please return </w:t>
      </w:r>
      <w:r w:rsidRPr="00CB1DEC">
        <w:rPr>
          <w:rFonts w:ascii="Arial" w:hAnsi="Arial"/>
          <w:szCs w:val="22"/>
          <w:u w:val="single"/>
        </w:rPr>
        <w:t>th</w:t>
      </w:r>
      <w:r w:rsidR="005C0367" w:rsidRPr="00CB1DEC">
        <w:rPr>
          <w:rFonts w:ascii="Arial" w:hAnsi="Arial"/>
          <w:szCs w:val="22"/>
          <w:u w:val="single"/>
        </w:rPr>
        <w:t>is page only</w:t>
      </w:r>
      <w:r w:rsidR="005C0367" w:rsidRPr="00CB1DEC">
        <w:rPr>
          <w:rFonts w:ascii="Arial" w:hAnsi="Arial"/>
          <w:szCs w:val="22"/>
        </w:rPr>
        <w:t xml:space="preserve"> of the</w:t>
      </w:r>
      <w:r w:rsidRPr="00CB1DEC">
        <w:rPr>
          <w:rFonts w:ascii="Arial" w:hAnsi="Arial"/>
          <w:szCs w:val="22"/>
        </w:rPr>
        <w:t xml:space="preserve"> completed form to</w:t>
      </w:r>
      <w:r w:rsidR="005C0367" w:rsidRPr="00CB1DEC">
        <w:rPr>
          <w:rFonts w:ascii="Arial" w:hAnsi="Arial"/>
          <w:szCs w:val="22"/>
        </w:rPr>
        <w:t xml:space="preserve">: </w:t>
      </w:r>
    </w:p>
    <w:p w14:paraId="3CE5B102" w14:textId="77777777" w:rsidR="00D321B3" w:rsidRPr="00CB1DEC" w:rsidRDefault="005C0367" w:rsidP="005D3448">
      <w:pPr>
        <w:spacing w:after="120"/>
        <w:ind w:right="-526"/>
        <w:rPr>
          <w:sz w:val="18"/>
        </w:rPr>
      </w:pPr>
      <w:r w:rsidRPr="00CB1DEC">
        <w:rPr>
          <w:rFonts w:ascii="Arial" w:hAnsi="Arial"/>
          <w:szCs w:val="22"/>
        </w:rPr>
        <w:t>ERNDIM Administrat</w:t>
      </w:r>
      <w:r w:rsidR="0018033B" w:rsidRPr="00CB1DEC">
        <w:rPr>
          <w:rFonts w:ascii="Arial" w:hAnsi="Arial"/>
          <w:szCs w:val="22"/>
        </w:rPr>
        <w:t xml:space="preserve">ion Office, </w:t>
      </w:r>
      <w:r w:rsidR="008D15D3">
        <w:rPr>
          <w:rFonts w:ascii="Arial" w:hAnsi="Arial"/>
          <w:szCs w:val="22"/>
        </w:rPr>
        <w:t>c/o EMQN CIC Office, Unit 4, Enterprise House, Pencroft way, Manchester Science Park, Manchester, M15 6SE</w:t>
      </w:r>
      <w:r w:rsidRPr="00CB1DEC">
        <w:rPr>
          <w:rFonts w:ascii="Arial" w:hAnsi="Arial"/>
          <w:szCs w:val="22"/>
        </w:rPr>
        <w:t>,</w:t>
      </w:r>
      <w:r w:rsidR="008D15D3">
        <w:rPr>
          <w:rFonts w:ascii="Arial" w:hAnsi="Arial"/>
          <w:szCs w:val="22"/>
        </w:rPr>
        <w:t xml:space="preserve"> United Kingdom</w:t>
      </w:r>
      <w:r w:rsidRPr="00CB1DEC">
        <w:rPr>
          <w:rFonts w:ascii="Arial" w:hAnsi="Arial"/>
          <w:szCs w:val="22"/>
        </w:rPr>
        <w:t xml:space="preserve">  Tel: +44 (0)161 </w:t>
      </w:r>
      <w:r w:rsidR="008D15D3">
        <w:rPr>
          <w:rFonts w:ascii="Arial" w:hAnsi="Arial"/>
          <w:szCs w:val="22"/>
        </w:rPr>
        <w:t>757 4952</w:t>
      </w:r>
      <w:r w:rsidRPr="00CB1DEC">
        <w:rPr>
          <w:rFonts w:ascii="Arial" w:hAnsi="Arial"/>
          <w:szCs w:val="22"/>
        </w:rPr>
        <w:t xml:space="preserve">, </w:t>
      </w:r>
      <w:r w:rsidRPr="00CB1DEC">
        <w:rPr>
          <w:rFonts w:ascii="Arial" w:hAnsi="Arial" w:cs="Arial"/>
          <w:noProof/>
          <w:szCs w:val="22"/>
        </w:rPr>
        <w:t>Fax: +44 (0)161 850 1145</w:t>
      </w:r>
      <w:r w:rsidRPr="00CB1DEC">
        <w:rPr>
          <w:rFonts w:ascii="Arial" w:hAnsi="Arial"/>
          <w:szCs w:val="22"/>
        </w:rPr>
        <w:t xml:space="preserve">, Email: </w:t>
      </w:r>
      <w:r w:rsidRPr="00CB1DEC">
        <w:rPr>
          <w:rFonts w:ascii="Arial" w:hAnsi="Arial" w:cs="Arial"/>
          <w:szCs w:val="22"/>
        </w:rPr>
        <w:t>admin@erndim.org</w:t>
      </w:r>
    </w:p>
    <w:p w14:paraId="52C46AE0" w14:textId="77777777" w:rsidR="003F216B" w:rsidRPr="00CB1DEC" w:rsidRDefault="00D321B3" w:rsidP="00727CAA">
      <w:pPr>
        <w:pStyle w:val="BodyText"/>
        <w:rPr>
          <w:b w:val="0"/>
          <w:bCs w:val="0"/>
          <w:sz w:val="20"/>
          <w:szCs w:val="22"/>
        </w:rPr>
      </w:pPr>
      <w:r w:rsidRPr="00CB1DEC">
        <w:rPr>
          <w:b w:val="0"/>
          <w:bCs w:val="0"/>
          <w:sz w:val="20"/>
          <w:szCs w:val="22"/>
        </w:rPr>
        <w:t xml:space="preserve">Requests for further information or future concerns can be addressed to </w:t>
      </w:r>
      <w:r w:rsidR="0018033B" w:rsidRPr="00CB1DEC">
        <w:rPr>
          <w:b w:val="0"/>
          <w:bCs w:val="0"/>
          <w:sz w:val="20"/>
          <w:szCs w:val="22"/>
        </w:rPr>
        <w:t>the ERNDIM Administration Office at the address above</w:t>
      </w:r>
      <w:r w:rsidRPr="00CB1DEC">
        <w:rPr>
          <w:b w:val="0"/>
          <w:bCs w:val="0"/>
          <w:sz w:val="20"/>
          <w:szCs w:val="22"/>
        </w:rPr>
        <w:t>.</w:t>
      </w:r>
    </w:p>
    <w:p w14:paraId="5444E259" w14:textId="77777777" w:rsidR="00BA129D" w:rsidRPr="00CB1DEC" w:rsidRDefault="00BA129D" w:rsidP="00BA129D">
      <w:pPr>
        <w:spacing w:before="120" w:after="20"/>
        <w:rPr>
          <w:rFonts w:ascii="Arial" w:hAnsi="Arial"/>
          <w:szCs w:val="22"/>
          <w:u w:val="single"/>
        </w:rPr>
      </w:pPr>
      <w:r w:rsidRPr="00CB1DEC">
        <w:rPr>
          <w:rFonts w:ascii="Arial" w:hAnsi="Arial"/>
          <w:szCs w:val="22"/>
          <w:u w:val="single"/>
        </w:rPr>
        <w:t>Data Protection</w:t>
      </w:r>
    </w:p>
    <w:p w14:paraId="71AC5B67" w14:textId="77777777" w:rsidR="00BA129D" w:rsidRPr="00D73802" w:rsidRDefault="009B1709" w:rsidP="00BA129D">
      <w:pPr>
        <w:numPr>
          <w:ilvl w:val="0"/>
          <w:numId w:val="2"/>
        </w:numPr>
        <w:spacing w:before="20" w:after="20"/>
        <w:ind w:left="284" w:hanging="142"/>
        <w:rPr>
          <w:rFonts w:ascii="Arial" w:hAnsi="Arial"/>
          <w:sz w:val="18"/>
        </w:rPr>
      </w:pPr>
      <w:r w:rsidRPr="00D73802">
        <w:rPr>
          <w:rFonts w:ascii="Arial" w:hAnsi="Arial"/>
          <w:sz w:val="18"/>
        </w:rPr>
        <w:t>By signing this form you</w:t>
      </w:r>
      <w:r w:rsidR="00BA129D" w:rsidRPr="00D73802">
        <w:rPr>
          <w:rFonts w:ascii="Arial" w:hAnsi="Arial"/>
          <w:sz w:val="18"/>
        </w:rPr>
        <w:t>, the donating clinician,</w:t>
      </w:r>
      <w:r w:rsidRPr="00D73802">
        <w:rPr>
          <w:rFonts w:ascii="Arial" w:hAnsi="Arial"/>
          <w:sz w:val="18"/>
        </w:rPr>
        <w:t xml:space="preserve"> are agreeing that ERNDIM can process, share and store your </w:t>
      </w:r>
      <w:r w:rsidR="00BA129D" w:rsidRPr="00D73802">
        <w:rPr>
          <w:rFonts w:ascii="Arial" w:hAnsi="Arial"/>
          <w:sz w:val="18"/>
        </w:rPr>
        <w:t xml:space="preserve">personal </w:t>
      </w:r>
      <w:r w:rsidRPr="00D73802">
        <w:rPr>
          <w:rFonts w:ascii="Arial" w:hAnsi="Arial"/>
          <w:sz w:val="18"/>
        </w:rPr>
        <w:t xml:space="preserve">data </w:t>
      </w:r>
      <w:r w:rsidR="00BA129D" w:rsidRPr="00D73802">
        <w:rPr>
          <w:rFonts w:ascii="Arial" w:hAnsi="Arial"/>
          <w:sz w:val="18"/>
        </w:rPr>
        <w:t>o</w:t>
      </w:r>
      <w:r w:rsidR="003E59C8" w:rsidRPr="00D73802">
        <w:rPr>
          <w:rFonts w:ascii="Arial" w:hAnsi="Arial"/>
          <w:sz w:val="18"/>
        </w:rPr>
        <w:t>n</w:t>
      </w:r>
      <w:r w:rsidR="00BA129D" w:rsidRPr="00D73802">
        <w:rPr>
          <w:rFonts w:ascii="Arial" w:hAnsi="Arial"/>
          <w:sz w:val="18"/>
        </w:rPr>
        <w:t xml:space="preserve">ly </w:t>
      </w:r>
      <w:r w:rsidRPr="00D73802">
        <w:rPr>
          <w:rFonts w:ascii="Arial" w:hAnsi="Arial"/>
          <w:sz w:val="18"/>
        </w:rPr>
        <w:t xml:space="preserve">for the purposes of processing </w:t>
      </w:r>
      <w:r w:rsidR="00BA129D" w:rsidRPr="00D73802">
        <w:rPr>
          <w:rFonts w:ascii="Arial" w:hAnsi="Arial"/>
          <w:sz w:val="18"/>
        </w:rPr>
        <w:t>the donated sample</w:t>
      </w:r>
      <w:r w:rsidRPr="00D73802">
        <w:rPr>
          <w:rFonts w:ascii="Arial" w:hAnsi="Arial"/>
          <w:sz w:val="18"/>
        </w:rPr>
        <w:t xml:space="preserve"> </w:t>
      </w:r>
      <w:r w:rsidR="00BA129D" w:rsidRPr="00D73802">
        <w:rPr>
          <w:rFonts w:ascii="Arial" w:hAnsi="Arial"/>
          <w:sz w:val="18"/>
        </w:rPr>
        <w:t>described in this form</w:t>
      </w:r>
      <w:r w:rsidRPr="00D73802">
        <w:rPr>
          <w:rFonts w:ascii="Arial" w:hAnsi="Arial"/>
          <w:sz w:val="18"/>
        </w:rPr>
        <w:t>.</w:t>
      </w:r>
    </w:p>
    <w:p w14:paraId="7C3B6DE8" w14:textId="10964270" w:rsidR="00BA129D" w:rsidRPr="00D73802" w:rsidRDefault="009B1709" w:rsidP="00D73802">
      <w:pPr>
        <w:numPr>
          <w:ilvl w:val="0"/>
          <w:numId w:val="2"/>
        </w:numPr>
        <w:spacing w:before="20" w:after="20"/>
        <w:ind w:left="284" w:hanging="142"/>
        <w:rPr>
          <w:rFonts w:ascii="Arial" w:hAnsi="Arial"/>
          <w:sz w:val="18"/>
        </w:rPr>
      </w:pPr>
      <w:r w:rsidRPr="00D73802">
        <w:rPr>
          <w:rFonts w:ascii="Arial" w:hAnsi="Arial"/>
          <w:sz w:val="18"/>
        </w:rPr>
        <w:t>A</w:t>
      </w:r>
      <w:r w:rsidR="00BA129D" w:rsidRPr="00D73802">
        <w:rPr>
          <w:rFonts w:ascii="Arial" w:hAnsi="Arial"/>
          <w:sz w:val="18"/>
        </w:rPr>
        <w:t>s the donating clinician, a</w:t>
      </w:r>
      <w:r w:rsidRPr="00D73802">
        <w:rPr>
          <w:rFonts w:ascii="Arial" w:hAnsi="Arial"/>
          <w:sz w:val="18"/>
        </w:rPr>
        <w:t xml:space="preserve">ny </w:t>
      </w:r>
      <w:r w:rsidR="00BA129D" w:rsidRPr="00D73802">
        <w:rPr>
          <w:rFonts w:ascii="Arial" w:hAnsi="Arial"/>
          <w:sz w:val="18"/>
        </w:rPr>
        <w:t xml:space="preserve">of your own </w:t>
      </w:r>
      <w:r w:rsidRPr="00D73802">
        <w:rPr>
          <w:rFonts w:ascii="Arial" w:hAnsi="Arial"/>
          <w:sz w:val="18"/>
        </w:rPr>
        <w:t xml:space="preserve">personal information you supply to ERNDIM on this form will be treated in accordance with the ERNDIM Privacy Policy (which can be found on </w:t>
      </w:r>
      <w:hyperlink r:id="rId11" w:history="1">
        <w:r w:rsidRPr="00D73802">
          <w:rPr>
            <w:rFonts w:ascii="Arial" w:hAnsi="Arial"/>
            <w:sz w:val="18"/>
          </w:rPr>
          <w:t>www.erndim.org</w:t>
        </w:r>
      </w:hyperlink>
      <w:r w:rsidRPr="00D73802">
        <w:rPr>
          <w:rFonts w:ascii="Arial" w:hAnsi="Arial"/>
          <w:sz w:val="18"/>
        </w:rPr>
        <w:t xml:space="preserve">) and </w:t>
      </w:r>
      <w:r w:rsidR="00836487">
        <w:rPr>
          <w:rFonts w:ascii="Arial" w:hAnsi="Arial"/>
          <w:sz w:val="18"/>
        </w:rPr>
        <w:t>th</w:t>
      </w:r>
      <w:r w:rsidR="00D73802" w:rsidRPr="00D73802">
        <w:rPr>
          <w:rFonts w:ascii="Arial" w:hAnsi="Arial"/>
          <w:sz w:val="18"/>
        </w:rPr>
        <w:t>e UK’s Data Protection Act 2018,which is the UK’s implementation of the EU General Data Protection Regulation (GDPR) 2016</w:t>
      </w:r>
      <w:r w:rsidRPr="00D73802">
        <w:rPr>
          <w:rFonts w:ascii="Arial" w:hAnsi="Arial"/>
          <w:sz w:val="18"/>
        </w:rPr>
        <w:t>.</w:t>
      </w:r>
      <w:r w:rsidR="00BA129D" w:rsidRPr="00D73802">
        <w:rPr>
          <w:rFonts w:ascii="Arial" w:hAnsi="Arial"/>
          <w:sz w:val="18"/>
        </w:rPr>
        <w:t xml:space="preserve"> </w:t>
      </w:r>
      <w:r w:rsidR="00BA129D" w:rsidRPr="00D73802">
        <w:rPr>
          <w:rFonts w:ascii="Arial" w:hAnsi="Arial"/>
          <w:b/>
          <w:sz w:val="18"/>
        </w:rPr>
        <w:t>Do not include any partient personal information in this form.</w:t>
      </w:r>
    </w:p>
    <w:p w14:paraId="0EF46847" w14:textId="77777777" w:rsidR="00BA129D" w:rsidRPr="00D73802" w:rsidRDefault="009B1709" w:rsidP="00BA129D">
      <w:pPr>
        <w:numPr>
          <w:ilvl w:val="0"/>
          <w:numId w:val="2"/>
        </w:numPr>
        <w:spacing w:before="20" w:after="20"/>
        <w:ind w:left="284" w:hanging="142"/>
        <w:rPr>
          <w:rFonts w:ascii="Arial" w:hAnsi="Arial"/>
          <w:sz w:val="18"/>
        </w:rPr>
      </w:pPr>
      <w:r w:rsidRPr="00D73802">
        <w:rPr>
          <w:rFonts w:ascii="Arial" w:hAnsi="Arial"/>
          <w:sz w:val="18"/>
        </w:rPr>
        <w:t xml:space="preserve">We will only communicate with you or share your data with a third party for purposes related to processing this sample donation unless you have consented elsewhere that we can contact you or share your data for other reasons. </w:t>
      </w:r>
    </w:p>
    <w:p w14:paraId="51511D2C" w14:textId="77777777" w:rsidR="009B1709" w:rsidRPr="00BA129D" w:rsidRDefault="009B1709" w:rsidP="00BA129D">
      <w:pPr>
        <w:numPr>
          <w:ilvl w:val="0"/>
          <w:numId w:val="2"/>
        </w:numPr>
        <w:spacing w:before="20" w:after="20"/>
        <w:ind w:left="284" w:hanging="142"/>
        <w:rPr>
          <w:rFonts w:ascii="Arial" w:hAnsi="Arial"/>
          <w:szCs w:val="22"/>
        </w:rPr>
      </w:pPr>
      <w:r w:rsidRPr="00D73802">
        <w:rPr>
          <w:rFonts w:ascii="Arial" w:hAnsi="Arial"/>
          <w:sz w:val="18"/>
        </w:rPr>
        <w:t>We will not share your data with third parties for marketing purposes.</w:t>
      </w:r>
    </w:p>
    <w:sectPr w:rsidR="009B1709" w:rsidRPr="00BA129D" w:rsidSect="00BA129D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709" w:right="851" w:bottom="1134" w:left="851" w:header="284" w:footer="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04D9" w14:textId="77777777" w:rsidR="003E76A2" w:rsidRDefault="003E76A2">
      <w:r>
        <w:separator/>
      </w:r>
    </w:p>
  </w:endnote>
  <w:endnote w:type="continuationSeparator" w:id="0">
    <w:p w14:paraId="07DA6CE9" w14:textId="77777777" w:rsidR="003E76A2" w:rsidRDefault="003E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621"/>
      <w:gridCol w:w="4585"/>
    </w:tblGrid>
    <w:tr w:rsidR="00EC31AF" w14:paraId="052C12A1" w14:textId="77777777" w:rsidTr="00836487">
      <w:trPr>
        <w:cantSplit/>
        <w:jc w:val="center"/>
      </w:trPr>
      <w:tc>
        <w:tcPr>
          <w:tcW w:w="9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C5A744B" w14:textId="77777777" w:rsidR="00EC31AF" w:rsidRDefault="00EC31AF" w:rsidP="00A412B3">
          <w:pPr>
            <w:pStyle w:val="Footer"/>
            <w:jc w:val="cen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b/>
              <w:sz w:val="14"/>
              <w:lang w:val="en-US"/>
            </w:rPr>
            <w:t xml:space="preserve">Important note: </w:t>
          </w:r>
          <w:r>
            <w:rPr>
              <w:rFonts w:ascii="Arial" w:hAnsi="Arial" w:cs="Arial"/>
              <w:sz w:val="14"/>
              <w:lang w:val="en-US"/>
            </w:rPr>
            <w:t>The complete history of this document including its author, authoriser(s) and revision date, can be found on Q-Pulse</w:t>
          </w:r>
        </w:p>
      </w:tc>
    </w:tr>
    <w:tr w:rsidR="00EC31AF" w14:paraId="7410D230" w14:textId="77777777" w:rsidTr="00836487">
      <w:trPr>
        <w:jc w:val="center"/>
      </w:trPr>
      <w:tc>
        <w:tcPr>
          <w:tcW w:w="9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6D35281" w14:textId="77777777" w:rsidR="00EC31AF" w:rsidRDefault="00EC31AF" w:rsidP="00A412B3">
          <w:pPr>
            <w:pStyle w:val="Footer"/>
            <w:jc w:val="center"/>
            <w:rPr>
              <w:rFonts w:ascii="Arial" w:hAnsi="Arial" w:cs="Arial"/>
              <w:b/>
              <w:caps/>
              <w:sz w:val="14"/>
              <w:lang w:val="en-US" w:eastAsia="de-DE"/>
            </w:rPr>
          </w:pPr>
          <w:r>
            <w:rPr>
              <w:rFonts w:ascii="Arial" w:hAnsi="Arial" w:cs="Arial"/>
              <w:b/>
              <w:caps/>
              <w:sz w:val="14"/>
              <w:lang w:val="en-US"/>
            </w:rPr>
            <w:t>Controlled Document – DO NOT PHOTOCOPY</w:t>
          </w:r>
        </w:p>
      </w:tc>
    </w:tr>
    <w:tr w:rsidR="00EC31AF" w14:paraId="29F1AEE5" w14:textId="77777777" w:rsidTr="00836487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45C6589" w14:textId="77777777" w:rsidR="00EC31AF" w:rsidRDefault="00EC31AF" w:rsidP="00A412B3">
          <w:pPr>
            <w:pStyle w:val="Foo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lang w:val="en-US"/>
            </w:rPr>
            <w:t>ERNDIM (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E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uropean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R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esearch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N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etwork for evaluation and improvement of screening,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D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iagnosis and treatment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I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nherited disorders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M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etabolism</w:t>
          </w:r>
        </w:p>
      </w:tc>
      <w:tc>
        <w:tcPr>
          <w:tcW w:w="4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7B01A67" w14:textId="1405D6D4" w:rsidR="00EC31AF" w:rsidRDefault="00EC31AF" w:rsidP="005D3448">
          <w:pPr>
            <w:pStyle w:val="Footer"/>
            <w:ind w:left="227"/>
            <w:jc w:val="right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 xml:space="preserve">Document printed on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DATE \@ "dd/MM/yyyy HH:mm"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522ACB">
            <w:rPr>
              <w:rFonts w:ascii="Arial" w:hAnsi="Arial" w:cs="Arial"/>
              <w:noProof/>
              <w:sz w:val="14"/>
              <w:szCs w:val="14"/>
            </w:rPr>
            <w:t>18/10/2023 15:05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by </w:t>
          </w:r>
          <w:r>
            <w:rPr>
              <w:rFonts w:ascii="Arial" w:hAnsi="Arial" w:cs="Arial"/>
              <w:noProof/>
              <w:sz w:val="14"/>
              <w:szCs w:val="14"/>
              <w:lang w:val="en-US"/>
            </w:rPr>
            <w:t>ERNDIM</w:t>
          </w:r>
        </w:p>
      </w:tc>
    </w:tr>
    <w:tr w:rsidR="00EC31AF" w14:paraId="5167C26F" w14:textId="77777777" w:rsidTr="00836487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37CF59FD" w14:textId="5C59E4A6" w:rsidR="00EC31AF" w:rsidRDefault="00EC31AF" w:rsidP="009B1709">
          <w:pPr>
            <w:pStyle w:val="Footer"/>
            <w:rPr>
              <w:rFonts w:ascii="Arial" w:hAnsi="Arial" w:cs="Arial"/>
              <w:sz w:val="14"/>
              <w:lang w:val="de-DE" w:eastAsia="de-DE"/>
            </w:rPr>
          </w:pPr>
          <w:r>
            <w:rPr>
              <w:rFonts w:ascii="Arial" w:hAnsi="Arial" w:cs="Arial"/>
              <w:sz w:val="14"/>
            </w:rPr>
            <w:t xml:space="preserve">Version </w:t>
          </w:r>
          <w:r w:rsidR="00580920">
            <w:rPr>
              <w:rFonts w:ascii="Arial" w:hAnsi="Arial" w:cs="Arial"/>
              <w:sz w:val="14"/>
            </w:rPr>
            <w:t>5</w:t>
          </w:r>
        </w:p>
      </w:tc>
      <w:tc>
        <w:tcPr>
          <w:tcW w:w="4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28BC0DBD" w14:textId="77777777" w:rsidR="00EC31AF" w:rsidRDefault="00EC31AF" w:rsidP="00A412B3">
          <w:pPr>
            <w:pStyle w:val="Footer"/>
            <w:jc w:val="right"/>
            <w:rPr>
              <w:rFonts w:ascii="Arial" w:hAnsi="Arial" w:cs="Arial"/>
              <w:sz w:val="14"/>
              <w:lang w:val="de-DE" w:eastAsia="de-DE"/>
            </w:rPr>
          </w:pP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Page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3E59C8">
            <w:rPr>
              <w:rFonts w:ascii="Arial" w:hAnsi="Arial" w:cs="Arial"/>
              <w:noProof/>
              <w:snapToGrid w:val="0"/>
              <w:sz w:val="14"/>
              <w:lang w:val="en-US"/>
            </w:rPr>
            <w:t>3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 of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3E59C8">
            <w:rPr>
              <w:rFonts w:ascii="Arial" w:hAnsi="Arial" w:cs="Arial"/>
              <w:noProof/>
              <w:snapToGrid w:val="0"/>
              <w:sz w:val="14"/>
              <w:lang w:val="en-US"/>
            </w:rPr>
            <w:t>3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</w:p>
      </w:tc>
    </w:tr>
  </w:tbl>
  <w:p w14:paraId="149AEDB3" w14:textId="77777777" w:rsidR="00BC6B02" w:rsidRPr="00BA129D" w:rsidRDefault="00BC6B02" w:rsidP="005D3448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008B" w14:textId="77777777" w:rsidR="00BC6B02" w:rsidRPr="000006AD" w:rsidRDefault="00BC6B02" w:rsidP="00BC6B02">
    <w:pPr>
      <w:pStyle w:val="Footer"/>
      <w:tabs>
        <w:tab w:val="center" w:pos="4961"/>
        <w:tab w:val="right" w:pos="9922"/>
      </w:tabs>
      <w:rPr>
        <w:rFonts w:ascii="Arial" w:hAnsi="Arial"/>
        <w:b/>
      </w:rPr>
    </w:pPr>
    <w:r>
      <w:rPr>
        <w:rFonts w:ascii="Arial" w:hAnsi="Arial"/>
        <w:b/>
      </w:rPr>
      <w:tab/>
    </w:r>
    <w:r w:rsidRPr="000006AD">
      <w:rPr>
        <w:rFonts w:ascii="Arial" w:hAnsi="Arial"/>
        <w:b/>
      </w:rPr>
      <w:t>www.erndim.org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v: </w:t>
    </w:r>
    <w:r w:rsidR="0018033B">
      <w:rPr>
        <w:rFonts w:ascii="Arial" w:hAnsi="Arial"/>
        <w:b/>
      </w:rPr>
      <w:t>15.09.15</w:t>
    </w:r>
    <w:r>
      <w:rPr>
        <w:rFonts w:ascii="Arial" w:hAnsi="Arial"/>
        <w:b/>
      </w:rPr>
      <w:t>.SG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B683" w14:textId="77777777" w:rsidR="003E76A2" w:rsidRDefault="003E76A2">
      <w:r>
        <w:separator/>
      </w:r>
    </w:p>
  </w:footnote>
  <w:footnote w:type="continuationSeparator" w:id="0">
    <w:p w14:paraId="713E03ED" w14:textId="77777777" w:rsidR="003E76A2" w:rsidRDefault="003E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35"/>
      <w:gridCol w:w="8671"/>
    </w:tblGrid>
    <w:tr w:rsidR="00EC31AF" w14:paraId="5D33918D" w14:textId="77777777" w:rsidTr="00836487">
      <w:trPr>
        <w:jc w:val="center"/>
      </w:trPr>
      <w:tc>
        <w:tcPr>
          <w:tcW w:w="15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6827096" w14:textId="77777777" w:rsidR="00EC31AF" w:rsidRPr="00DD63F7" w:rsidRDefault="00EC31AF" w:rsidP="00A412B3">
          <w:pPr>
            <w:pStyle w:val="Header"/>
            <w:rPr>
              <w:rFonts w:ascii="Arial" w:hAnsi="Arial" w:cs="Arial"/>
              <w:sz w:val="16"/>
              <w:szCs w:val="16"/>
              <w:lang w:val="de-DE" w:eastAsia="de-DE"/>
            </w:rPr>
          </w:pPr>
          <w:r w:rsidRPr="00DD63F7">
            <w:rPr>
              <w:rFonts w:ascii="Arial" w:hAnsi="Arial" w:cs="Arial"/>
              <w:sz w:val="16"/>
              <w:szCs w:val="16"/>
            </w:rPr>
            <w:t>DOC28</w:t>
          </w:r>
          <w:r>
            <w:rPr>
              <w:rFonts w:ascii="Arial" w:hAnsi="Arial" w:cs="Arial"/>
              <w:sz w:val="16"/>
              <w:szCs w:val="16"/>
            </w:rPr>
            <w:t>7</w:t>
          </w:r>
          <w:r w:rsidR="00BA6695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85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25FBA4" w14:textId="77777777" w:rsidR="00EC31AF" w:rsidRDefault="00EC31AF" w:rsidP="00A412B3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ERNDIM: Consent form for the use of patient samples for External Quality Assurance</w:t>
          </w:r>
        </w:p>
      </w:tc>
    </w:tr>
  </w:tbl>
  <w:p w14:paraId="1E63B94C" w14:textId="77777777" w:rsidR="00EC31AF" w:rsidRPr="00EC31AF" w:rsidRDefault="00EC31AF" w:rsidP="00EC3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16"/>
      <w:gridCol w:w="8564"/>
    </w:tblGrid>
    <w:tr w:rsidR="00C67D89" w14:paraId="29231C4B" w14:textId="77777777" w:rsidTr="00A412B3">
      <w:trPr>
        <w:jc w:val="center"/>
      </w:trPr>
      <w:tc>
        <w:tcPr>
          <w:tcW w:w="15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7E1835" w14:textId="77777777" w:rsidR="00C67D89" w:rsidRPr="00DD63F7" w:rsidRDefault="00C67D89" w:rsidP="00A412B3">
          <w:pPr>
            <w:pStyle w:val="Header"/>
            <w:rPr>
              <w:rFonts w:ascii="Arial" w:hAnsi="Arial" w:cs="Arial"/>
              <w:sz w:val="16"/>
              <w:szCs w:val="16"/>
              <w:lang w:val="de-DE" w:eastAsia="de-DE"/>
            </w:rPr>
          </w:pPr>
          <w:r w:rsidRPr="00DD63F7">
            <w:rPr>
              <w:rFonts w:ascii="Arial" w:hAnsi="Arial" w:cs="Arial"/>
              <w:sz w:val="16"/>
              <w:szCs w:val="16"/>
            </w:rPr>
            <w:t>DOC28</w:t>
          </w:r>
          <w:r>
            <w:rPr>
              <w:rFonts w:ascii="Arial" w:hAnsi="Arial" w:cs="Arial"/>
              <w:sz w:val="16"/>
              <w:szCs w:val="16"/>
            </w:rPr>
            <w:t>71</w:t>
          </w:r>
        </w:p>
      </w:tc>
      <w:tc>
        <w:tcPr>
          <w:tcW w:w="85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737382" w14:textId="77777777" w:rsidR="00C67D89" w:rsidRDefault="00C67D89" w:rsidP="005D344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ERNDIM: </w:t>
          </w:r>
          <w:r w:rsidR="00EC31AF">
            <w:rPr>
              <w:rFonts w:ascii="Arial" w:hAnsi="Arial" w:cs="Arial"/>
              <w:sz w:val="16"/>
              <w:szCs w:val="16"/>
              <w:lang w:val="en-US"/>
            </w:rPr>
            <w:t>Consent form for the use of patient samples for External Quality Assurance</w:t>
          </w:r>
        </w:p>
      </w:tc>
    </w:tr>
  </w:tbl>
  <w:p w14:paraId="43012976" w14:textId="77777777" w:rsidR="00C67D89" w:rsidRDefault="00C67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054A"/>
    <w:multiLevelType w:val="hybridMultilevel"/>
    <w:tmpl w:val="A08825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A0F"/>
    <w:multiLevelType w:val="hybridMultilevel"/>
    <w:tmpl w:val="F1A4E164"/>
    <w:lvl w:ilvl="0" w:tplc="79648D9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25881">
    <w:abstractNumId w:val="0"/>
  </w:num>
  <w:num w:numId="2" w16cid:durableId="204524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C5"/>
    <w:rsid w:val="000006AD"/>
    <w:rsid w:val="00051A95"/>
    <w:rsid w:val="000A7D1C"/>
    <w:rsid w:val="001402D5"/>
    <w:rsid w:val="0018033B"/>
    <w:rsid w:val="00186C33"/>
    <w:rsid w:val="0022362D"/>
    <w:rsid w:val="002F6E51"/>
    <w:rsid w:val="0030516E"/>
    <w:rsid w:val="00312A5F"/>
    <w:rsid w:val="00377CF4"/>
    <w:rsid w:val="003D3C54"/>
    <w:rsid w:val="003E59C8"/>
    <w:rsid w:val="003E76A2"/>
    <w:rsid w:val="003F216B"/>
    <w:rsid w:val="003F7678"/>
    <w:rsid w:val="004A56C5"/>
    <w:rsid w:val="00522ACB"/>
    <w:rsid w:val="00562715"/>
    <w:rsid w:val="005778E4"/>
    <w:rsid w:val="00580920"/>
    <w:rsid w:val="005906FE"/>
    <w:rsid w:val="005C0367"/>
    <w:rsid w:val="005D3448"/>
    <w:rsid w:val="006E3A42"/>
    <w:rsid w:val="00727CAA"/>
    <w:rsid w:val="007470E7"/>
    <w:rsid w:val="0077523F"/>
    <w:rsid w:val="007D3E1D"/>
    <w:rsid w:val="00836487"/>
    <w:rsid w:val="008D15D3"/>
    <w:rsid w:val="0097284E"/>
    <w:rsid w:val="009962D0"/>
    <w:rsid w:val="009A6C4D"/>
    <w:rsid w:val="009B1709"/>
    <w:rsid w:val="009E290F"/>
    <w:rsid w:val="00A129F6"/>
    <w:rsid w:val="00A2387B"/>
    <w:rsid w:val="00A412B3"/>
    <w:rsid w:val="00A84221"/>
    <w:rsid w:val="00AB606A"/>
    <w:rsid w:val="00BA129D"/>
    <w:rsid w:val="00BA6695"/>
    <w:rsid w:val="00BC6B02"/>
    <w:rsid w:val="00BD0A63"/>
    <w:rsid w:val="00BF17AC"/>
    <w:rsid w:val="00C67D89"/>
    <w:rsid w:val="00C821FC"/>
    <w:rsid w:val="00C91EDB"/>
    <w:rsid w:val="00CB1DEC"/>
    <w:rsid w:val="00D321B3"/>
    <w:rsid w:val="00D73802"/>
    <w:rsid w:val="00DB241D"/>
    <w:rsid w:val="00DD433C"/>
    <w:rsid w:val="00DE4A43"/>
    <w:rsid w:val="00EB4FFA"/>
    <w:rsid w:val="00EC31AF"/>
    <w:rsid w:val="00EF6957"/>
    <w:rsid w:val="00F03339"/>
    <w:rsid w:val="00F33F4F"/>
    <w:rsid w:val="00F60CD4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229C092"/>
  <w15:chartTrackingRefBased/>
  <w15:docId w15:val="{14CBF141-E2BB-491B-B0DD-41EC8B6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0"/>
      </w:tabs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90"/>
      </w:tabs>
      <w:jc w:val="center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990"/>
      </w:tabs>
    </w:pPr>
    <w:rPr>
      <w:rFonts w:ascii="Arial" w:hAnsi="Arial"/>
      <w:b/>
      <w:bCs/>
      <w:sz w:val="24"/>
    </w:rPr>
  </w:style>
  <w:style w:type="paragraph" w:styleId="BalloonText">
    <w:name w:val="Balloon Text"/>
    <w:basedOn w:val="Normal"/>
    <w:semiHidden/>
    <w:rsid w:val="00C91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67D89"/>
    <w:rPr>
      <w:lang w:eastAsia="en-US"/>
    </w:rPr>
  </w:style>
  <w:style w:type="character" w:customStyle="1" w:styleId="apple-converted-space">
    <w:name w:val="apple-converted-space"/>
    <w:rsid w:val="00EC31AF"/>
  </w:style>
  <w:style w:type="paragraph" w:customStyle="1" w:styleId="HeadingBase">
    <w:name w:val="Heading Base"/>
    <w:basedOn w:val="BodyText"/>
    <w:next w:val="BodyText"/>
    <w:rsid w:val="00EC31AF"/>
    <w:pPr>
      <w:keepNext/>
      <w:keepLines/>
      <w:tabs>
        <w:tab w:val="clear" w:pos="990"/>
      </w:tabs>
      <w:autoSpaceDE w:val="0"/>
      <w:autoSpaceDN w:val="0"/>
      <w:spacing w:line="180" w:lineRule="atLeast"/>
    </w:pPr>
    <w:rPr>
      <w:rFonts w:ascii="Arial Black" w:hAnsi="Arial Black" w:cs="Arial"/>
      <w:b w:val="0"/>
      <w:bCs w:val="0"/>
      <w:spacing w:val="-10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rndim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ndim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ernd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erndim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NS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NNSTEMP.DOT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Neonatal Screening and Metabolic Disease Service</vt:lpstr>
    </vt:vector>
  </TitlesOfParts>
  <Company>Sheffield Childrens Hospital</Company>
  <LinksUpToDate>false</LinksUpToDate>
  <CharactersWithSpaces>6472</CharactersWithSpaces>
  <SharedDoc>false</SharedDoc>
  <HLinks>
    <vt:vector size="24" baseType="variant">
      <vt:variant>
        <vt:i4>3801123</vt:i4>
      </vt:variant>
      <vt:variant>
        <vt:i4>9</vt:i4>
      </vt:variant>
      <vt:variant>
        <vt:i4>0</vt:i4>
      </vt:variant>
      <vt:variant>
        <vt:i4>5</vt:i4>
      </vt:variant>
      <vt:variant>
        <vt:lpwstr>http://www.erndim.org/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Neonatal Screening and Metabolic Disease Service</dc:title>
  <dc:subject/>
  <dc:creator>sch</dc:creator>
  <cp:keywords/>
  <cp:lastModifiedBy>Jenny Barrett [ERNDIM]</cp:lastModifiedBy>
  <cp:revision>2</cp:revision>
  <cp:lastPrinted>2015-09-15T12:37:00Z</cp:lastPrinted>
  <dcterms:created xsi:type="dcterms:W3CDTF">2023-10-18T14:06:00Z</dcterms:created>
  <dcterms:modified xsi:type="dcterms:W3CDTF">2023-10-18T14:06:00Z</dcterms:modified>
</cp:coreProperties>
</file>